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6B81" w:rsidRPr="008D1034" w:rsidRDefault="00C6197E" w:rsidP="008D1034">
      <w:pPr>
        <w:spacing w:line="276" w:lineRule="auto"/>
        <w:jc w:val="center"/>
        <w:rPr>
          <w:rFonts w:ascii="Linux Libertine O" w:hAnsi="Linux Libertine O" w:cs="Linux Libertine O"/>
          <w:b/>
          <w:sz w:val="28"/>
          <w:szCs w:val="28"/>
          <w:lang w:val="es-ES"/>
        </w:rPr>
      </w:pPr>
      <w:r>
        <w:rPr>
          <w:rFonts w:ascii="Linux Libertine O" w:hAnsi="Linux Libertine O" w:cs="Linux Libertine O"/>
          <w:b/>
          <w:noProof/>
          <w:sz w:val="28"/>
          <w:szCs w:val="28"/>
          <w:lang w:val="es-E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-993873</wp:posOffset>
                </wp:positionV>
                <wp:extent cx="6373495" cy="4008972"/>
                <wp:effectExtent l="0" t="0" r="14605" b="17145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3495" cy="4008972"/>
                          <a:chOff x="0" y="536370"/>
                          <a:chExt cx="6373642" cy="4009236"/>
                        </a:xfrm>
                      </wpg:grpSpPr>
                      <wps:wsp>
                        <wps:cNvPr id="3" name="Textfeld 3"/>
                        <wps:cNvSpPr txBox="1"/>
                        <wps:spPr>
                          <a:xfrm>
                            <a:off x="4273062" y="1916723"/>
                            <a:ext cx="2100580" cy="6242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84F51" w:rsidRPr="00E62441" w:rsidRDefault="00D84F51" w:rsidP="00D84F51">
                              <w:pPr>
                                <w:rPr>
                                  <w:rFonts w:ascii="Linux Libertine Display O" w:hAnsi="Linux Libertine Display O" w:cs="Linux Libertine Display O"/>
                                  <w:lang w:val="en-US"/>
                                </w:rPr>
                              </w:pPr>
                              <w:r w:rsidRPr="00E62441">
                                <w:rPr>
                                  <w:rFonts w:ascii="Linux Libertine Display O" w:hAnsi="Linux Libertine Display O" w:cs="Linux Libertine Display O"/>
                                  <w:lang w:val="en-US"/>
                                </w:rPr>
                                <w:t xml:space="preserve">(2) </w:t>
                              </w:r>
                              <w:r w:rsidR="00E62441" w:rsidRPr="008C4E12">
                                <w:rPr>
                                  <w:rFonts w:ascii="Linux Libertine Display O" w:hAnsi="Linux Libertine Display O" w:cs="Linux Libertine Display O"/>
                                  <w:color w:val="7030A0"/>
                                  <w:lang w:val="en-US"/>
                                </w:rPr>
                                <w:t>nivel situativo:</w:t>
                              </w:r>
                              <w:r w:rsidR="00E62441" w:rsidRPr="00E62441">
                                <w:rPr>
                                  <w:rFonts w:ascii="Linux Libertine Display O" w:hAnsi="Linux Libertine Display O" w:cs="Linux Libertine Display O"/>
                                  <w:lang w:val="en-US"/>
                                </w:rPr>
                                <w:br/>
                              </w:r>
                              <w:r w:rsidR="00E62441" w:rsidRPr="00E62441">
                                <w:rPr>
                                  <w:rFonts w:ascii="Linux Libertine Display O" w:hAnsi="Linux Libertine Display O" w:cs="Linux Libertine Display O"/>
                                  <w:color w:val="7030A0"/>
                                  <w:lang w:val="en-US"/>
                                </w:rPr>
                                <w:t>la situación en la que se encuentra el lector/oyente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Gruppieren 8"/>
                        <wpg:cNvGrpSpPr/>
                        <wpg:grpSpPr>
                          <a:xfrm>
                            <a:off x="0" y="536370"/>
                            <a:ext cx="4237307" cy="4009236"/>
                            <a:chOff x="0" y="536370"/>
                            <a:chExt cx="4237307" cy="4009236"/>
                          </a:xfrm>
                        </wpg:grpSpPr>
                        <wps:wsp>
                          <wps:cNvPr id="1" name="Bogen 1"/>
                          <wps:cNvSpPr/>
                          <wps:spPr>
                            <a:xfrm rot="10800000">
                              <a:off x="2228362" y="536370"/>
                              <a:ext cx="1925955" cy="3209414"/>
                            </a:xfrm>
                            <a:prstGeom prst="arc">
                              <a:avLst>
                                <a:gd name="adj1" fmla="val 10786381"/>
                                <a:gd name="adj2" fmla="val 0"/>
                              </a:avLst>
                            </a:prstGeom>
                            <a:ln w="22225">
                              <a:solidFill>
                                <a:schemeClr val="tx1"/>
                              </a:solidFill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Textfeld 2"/>
                          <wps:cNvSpPr txBox="1"/>
                          <wps:spPr>
                            <a:xfrm>
                              <a:off x="0" y="1916723"/>
                              <a:ext cx="2100580" cy="66821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D84F51" w:rsidRPr="00E62441" w:rsidRDefault="00D84F51">
                                <w:pPr>
                                  <w:rPr>
                                    <w:rFonts w:ascii="Linux Libertine Display O" w:hAnsi="Linux Libertine Display O" w:cs="Linux Libertine Display O"/>
                                    <w:lang w:val="en-US"/>
                                  </w:rPr>
                                </w:pPr>
                                <w:r w:rsidRPr="00E62441">
                                  <w:rPr>
                                    <w:rFonts w:ascii="Linux Libertine Display O" w:hAnsi="Linux Libertine Display O" w:cs="Linux Libertine Display O"/>
                                    <w:lang w:val="en-US"/>
                                  </w:rPr>
                                  <w:t xml:space="preserve">(1) </w:t>
                                </w:r>
                                <w:r w:rsidR="00E62441" w:rsidRPr="00E62441">
                                  <w:rPr>
                                    <w:rFonts w:ascii="Linux Libertine Display O" w:hAnsi="Linux Libertine Display O" w:cs="Linux Libertine Display O"/>
                                    <w:color w:val="7030A0"/>
                                    <w:lang w:val="en-US"/>
                                  </w:rPr>
                                  <w:t xml:space="preserve">nivel figurativo: </w:t>
                                </w:r>
                                <w:r w:rsidR="00E62441" w:rsidRPr="00E62441">
                                  <w:rPr>
                                    <w:rFonts w:ascii="Linux Libertine Display O" w:hAnsi="Linux Libertine Display O" w:cs="Linux Libertine Display O"/>
                                    <w:color w:val="7030A0"/>
                                    <w:lang w:val="en-US"/>
                                  </w:rPr>
                                  <w:br/>
                                  <w:t xml:space="preserve">el cuento, la </w:t>
                                </w:r>
                                <w:r w:rsidR="00E62441">
                                  <w:rPr>
                                    <w:rFonts w:ascii="Linux Libertine Display O" w:hAnsi="Linux Libertine Display O" w:cs="Linux Libertine Display O"/>
                                    <w:color w:val="7030A0"/>
                                    <w:lang w:val="en-US"/>
                                  </w:rPr>
                                  <w:t>parabola</w:t>
                                </w:r>
                                <w:r w:rsidR="00E62441">
                                  <w:rPr>
                                    <w:rFonts w:ascii="Linux Libertine Display O" w:hAnsi="Linux Libertine Display O" w:cs="Linux Libertine Display O"/>
                                    <w:color w:val="7030A0"/>
                                    <w:lang w:val="en-US"/>
                                  </w:rPr>
                                  <w:br/>
                                  <w:t>(Bildebene)</w:t>
                                </w:r>
                              </w:p>
                              <w:p w:rsidR="00D84F51" w:rsidRPr="00E62441" w:rsidRDefault="00D84F51">
                                <w:pPr>
                                  <w:rPr>
                                    <w:rFonts w:ascii="Linux Libertine Display O" w:hAnsi="Linux Libertine Display O" w:cs="Linux Libertine Display O"/>
                                    <w:lang w:val="en-US"/>
                                  </w:rPr>
                                </w:pPr>
                              </w:p>
                              <w:p w:rsidR="00D84F51" w:rsidRPr="00E62441" w:rsidRDefault="00D84F51">
                                <w:pPr>
                                  <w:rPr>
                                    <w:rFonts w:ascii="Linux Libertine Display O" w:hAnsi="Linux Libertine Display O" w:cs="Linux Libertine Display O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feld 4"/>
                          <wps:cNvSpPr txBox="1"/>
                          <wps:spPr>
                            <a:xfrm>
                              <a:off x="2136531" y="3921352"/>
                              <a:ext cx="2100776" cy="62425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D84F51" w:rsidRPr="00E62441" w:rsidRDefault="00D84F51" w:rsidP="00D84F51">
                                <w:pPr>
                                  <w:rPr>
                                    <w:rFonts w:ascii="Linux Libertine Display O" w:hAnsi="Linux Libertine Display O" w:cs="Linux Libertine Display O"/>
                                    <w:lang w:val="en-US"/>
                                  </w:rPr>
                                </w:pPr>
                                <w:r w:rsidRPr="00E62441">
                                  <w:rPr>
                                    <w:rFonts w:ascii="Linux Libertine Display O" w:hAnsi="Linux Libertine Display O" w:cs="Linux Libertine Display O"/>
                                    <w:lang w:val="en-US"/>
                                  </w:rPr>
                                  <w:t xml:space="preserve">(3) </w:t>
                                </w:r>
                                <w:r w:rsidR="00E62441" w:rsidRPr="00E62441">
                                  <w:rPr>
                                    <w:rFonts w:ascii="Linux Libertine Display O" w:hAnsi="Linux Libertine Display O" w:cs="Linux Libertine Display O"/>
                                    <w:color w:val="7030A0"/>
                                    <w:lang w:val="en-US"/>
                                  </w:rPr>
                                  <w:t>tertium comparationis,</w:t>
                                </w:r>
                                <w:r w:rsidR="00E62441" w:rsidRPr="00E62441">
                                  <w:rPr>
                                    <w:rFonts w:ascii="Linux Libertine Display O" w:hAnsi="Linux Libertine Display O" w:cs="Linux Libertine Display O"/>
                                    <w:color w:val="7030A0"/>
                                    <w:lang w:val="en-US"/>
                                  </w:rPr>
                                  <w:br/>
                                  <w:t>punto de comparación y conexión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Gruppieren 7"/>
                          <wpg:cNvGrpSpPr/>
                          <wpg:grpSpPr>
                            <a:xfrm>
                              <a:off x="3125177" y="3652686"/>
                              <a:ext cx="118745" cy="180341"/>
                              <a:chOff x="0" y="-413268"/>
                              <a:chExt cx="118745" cy="180341"/>
                            </a:xfrm>
                          </wpg:grpSpPr>
                          <wps:wsp>
                            <wps:cNvPr id="5" name="Gerade Verbindung 5"/>
                            <wps:cNvCnPr/>
                            <wps:spPr>
                              <a:xfrm>
                                <a:off x="0" y="-413267"/>
                                <a:ext cx="118745" cy="18034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Gerade Verbindung 6"/>
                            <wps:cNvCnPr/>
                            <wps:spPr>
                              <a:xfrm flipH="1">
                                <a:off x="8792" y="-413268"/>
                                <a:ext cx="92368" cy="180145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" o:spid="_x0000_s1026" style="position:absolute;left:0;text-align:left;margin-left:-4.75pt;margin-top:-78.25pt;width:501.85pt;height:315.65pt;z-index:251667456;mso-height-relative:margin" coordorigin=",5363" coordsize="63736,400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7" type="#_x0000_t202" style="position:absolute;left:42730;top:19167;width:21006;height:62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" fillcolor="white [3201]" strokeweight=".5pt">
                  <v:textbox>
                    <w:txbxContent>
                      <w:p w:rsidR="00D84F51" w:rsidRPr="00E62441" w:rsidRDefault="00D84F51" w:rsidP="00D84F51">
                        <w:pPr>
                          <w:rPr>
                            <w:rFonts w:ascii="Linux Libertine Display O" w:hAnsi="Linux Libertine Display O" w:cs="Linux Libertine Display O"/>
                            <w:lang w:val="en-US"/>
                          </w:rPr>
                        </w:pPr>
                        <w:r w:rsidRPr="00E62441">
                          <w:rPr>
                            <w:rFonts w:ascii="Linux Libertine Display O" w:hAnsi="Linux Libertine Display O" w:cs="Linux Libertine Display O"/>
                            <w:lang w:val="en-US"/>
                          </w:rPr>
                          <w:t xml:space="preserve">(2) </w:t>
                        </w:r>
                        <w:proofErr w:type="spellStart"/>
                        <w:r w:rsidR="00E62441" w:rsidRPr="008C4E12">
                          <w:rPr>
                            <w:rFonts w:ascii="Linux Libertine Display O" w:hAnsi="Linux Libertine Display O" w:cs="Linux Libertine Display O"/>
                            <w:color w:val="7030A0"/>
                            <w:lang w:val="en-US"/>
                          </w:rPr>
                          <w:t>nivel</w:t>
                        </w:r>
                        <w:proofErr w:type="spellEnd"/>
                        <w:r w:rsidR="00E62441" w:rsidRPr="008C4E12">
                          <w:rPr>
                            <w:rFonts w:ascii="Linux Libertine Display O" w:hAnsi="Linux Libertine Display O" w:cs="Linux Libertine Display O"/>
                            <w:color w:val="7030A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E62441" w:rsidRPr="008C4E12">
                          <w:rPr>
                            <w:rFonts w:ascii="Linux Libertine Display O" w:hAnsi="Linux Libertine Display O" w:cs="Linux Libertine Display O"/>
                            <w:color w:val="7030A0"/>
                            <w:lang w:val="en-US"/>
                          </w:rPr>
                          <w:t>situativo</w:t>
                        </w:r>
                        <w:proofErr w:type="spellEnd"/>
                        <w:r w:rsidR="00E62441" w:rsidRPr="008C4E12">
                          <w:rPr>
                            <w:rFonts w:ascii="Linux Libertine Display O" w:hAnsi="Linux Libertine Display O" w:cs="Linux Libertine Display O"/>
                            <w:color w:val="7030A0"/>
                            <w:lang w:val="en-US"/>
                          </w:rPr>
                          <w:t>:</w:t>
                        </w:r>
                        <w:r w:rsidR="00E62441" w:rsidRPr="00E62441">
                          <w:rPr>
                            <w:rFonts w:ascii="Linux Libertine Display O" w:hAnsi="Linux Libertine Display O" w:cs="Linux Libertine Display O"/>
                            <w:lang w:val="en-US"/>
                          </w:rPr>
                          <w:br/>
                        </w:r>
                        <w:r w:rsidR="00E62441" w:rsidRPr="00E62441">
                          <w:rPr>
                            <w:rFonts w:ascii="Linux Libertine Display O" w:hAnsi="Linux Libertine Display O" w:cs="Linux Libertine Display O"/>
                            <w:color w:val="7030A0"/>
                            <w:lang w:val="en-US"/>
                          </w:rPr>
                          <w:t xml:space="preserve">la </w:t>
                        </w:r>
                        <w:proofErr w:type="spellStart"/>
                        <w:r w:rsidR="00E62441" w:rsidRPr="00E62441">
                          <w:rPr>
                            <w:rFonts w:ascii="Linux Libertine Display O" w:hAnsi="Linux Libertine Display O" w:cs="Linux Libertine Display O"/>
                            <w:color w:val="7030A0"/>
                            <w:lang w:val="en-US"/>
                          </w:rPr>
                          <w:t>situación</w:t>
                        </w:r>
                        <w:proofErr w:type="spellEnd"/>
                        <w:r w:rsidR="00E62441" w:rsidRPr="00E62441">
                          <w:rPr>
                            <w:rFonts w:ascii="Linux Libertine Display O" w:hAnsi="Linux Libertine Display O" w:cs="Linux Libertine Display O"/>
                            <w:color w:val="7030A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E62441" w:rsidRPr="00E62441">
                          <w:rPr>
                            <w:rFonts w:ascii="Linux Libertine Display O" w:hAnsi="Linux Libertine Display O" w:cs="Linux Libertine Display O"/>
                            <w:color w:val="7030A0"/>
                            <w:lang w:val="en-US"/>
                          </w:rPr>
                          <w:t>en</w:t>
                        </w:r>
                        <w:proofErr w:type="spellEnd"/>
                        <w:r w:rsidR="00E62441" w:rsidRPr="00E62441">
                          <w:rPr>
                            <w:rFonts w:ascii="Linux Libertine Display O" w:hAnsi="Linux Libertine Display O" w:cs="Linux Libertine Display O"/>
                            <w:color w:val="7030A0"/>
                            <w:lang w:val="en-US"/>
                          </w:rPr>
                          <w:t xml:space="preserve"> la que se </w:t>
                        </w:r>
                        <w:proofErr w:type="spellStart"/>
                        <w:r w:rsidR="00E62441" w:rsidRPr="00E62441">
                          <w:rPr>
                            <w:rFonts w:ascii="Linux Libertine Display O" w:hAnsi="Linux Libertine Display O" w:cs="Linux Libertine Display O"/>
                            <w:color w:val="7030A0"/>
                            <w:lang w:val="en-US"/>
                          </w:rPr>
                          <w:t>encuentra</w:t>
                        </w:r>
                        <w:proofErr w:type="spellEnd"/>
                        <w:r w:rsidR="00E62441" w:rsidRPr="00E62441">
                          <w:rPr>
                            <w:rFonts w:ascii="Linux Libertine Display O" w:hAnsi="Linux Libertine Display O" w:cs="Linux Libertine Display O"/>
                            <w:color w:val="7030A0"/>
                            <w:lang w:val="en-US"/>
                          </w:rPr>
                          <w:t xml:space="preserve"> el lector/</w:t>
                        </w:r>
                        <w:proofErr w:type="spellStart"/>
                        <w:r w:rsidR="00E62441" w:rsidRPr="00E62441">
                          <w:rPr>
                            <w:rFonts w:ascii="Linux Libertine Display O" w:hAnsi="Linux Libertine Display O" w:cs="Linux Libertine Display O"/>
                            <w:color w:val="7030A0"/>
                            <w:lang w:val="en-US"/>
                          </w:rPr>
                          <w:t>oyente</w:t>
                        </w:r>
                        <w:proofErr w:type="spellEnd"/>
                      </w:p>
                    </w:txbxContent>
                  </v:textbox>
                </v:shape>
                <v:group id="Gruppieren 8" o:spid="_x0000_s1028" style="position:absolute;top:5363;width:42373;height:40093" coordorigin=",5363" coordsize="42373,400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Bogen 1" o:spid="_x0000_s1029" style="position:absolute;left:22283;top:5363;width:19260;height:32094;rotation:180;visibility:visible;mso-wrap-style:square;v-text-anchor:middle" coordsize="1925955,32094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" path="m3,1608522nsc-619,1172548,105236,754918,293220,451695v372146,-600283,962562,-602530,1336349,-5086c1818911,749244,1925956,1167512,1925956,1604707r-962978,l3,1608522xem3,1608522nfc-619,1172548,105236,754918,293220,451695v372146,-600283,962562,-602530,1336349,-5086c1818911,749244,1925956,1167512,1925956,1604707e" filled="f" strokecolor="black [3213]" strokeweight="1.75pt">
                    <v:stroke joinstyle="miter"/>
                    <v:path arrowok="t" o:connecttype="custom" o:connectlocs="3,1608522;293220,451695;1629569,446609;1925956,1604707" o:connectangles="0,0,0,0"/>
                  </v:shape>
                  <v:shape id="Textfeld 2" o:spid="_x0000_s1030" type="#_x0000_t202" style="position:absolute;top:19167;width:21005;height:6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" fillcolor="white [3201]" strokeweight=".5pt">
                    <v:textbox>
                      <w:txbxContent>
                        <w:p w:rsidR="00D84F51" w:rsidRPr="00E62441" w:rsidRDefault="00D84F51">
                          <w:pPr>
                            <w:rPr>
                              <w:rFonts w:ascii="Linux Libertine Display O" w:hAnsi="Linux Libertine Display O" w:cs="Linux Libertine Display O"/>
                              <w:lang w:val="en-US"/>
                            </w:rPr>
                          </w:pPr>
                          <w:r w:rsidRPr="00E62441">
                            <w:rPr>
                              <w:rFonts w:ascii="Linux Libertine Display O" w:hAnsi="Linux Libertine Display O" w:cs="Linux Libertine Display O"/>
                              <w:lang w:val="en-US"/>
                            </w:rPr>
                            <w:t xml:space="preserve">(1) </w:t>
                          </w:r>
                          <w:proofErr w:type="spellStart"/>
                          <w:r w:rsidR="00E62441" w:rsidRPr="00E62441">
                            <w:rPr>
                              <w:rFonts w:ascii="Linux Libertine Display O" w:hAnsi="Linux Libertine Display O" w:cs="Linux Libertine Display O"/>
                              <w:color w:val="7030A0"/>
                              <w:lang w:val="en-US"/>
                            </w:rPr>
                            <w:t>nivel</w:t>
                          </w:r>
                          <w:proofErr w:type="spellEnd"/>
                          <w:r w:rsidR="00E62441" w:rsidRPr="00E62441">
                            <w:rPr>
                              <w:rFonts w:ascii="Linux Libertine Display O" w:hAnsi="Linux Libertine Display O" w:cs="Linux Libertine Display O"/>
                              <w:color w:val="7030A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E62441" w:rsidRPr="00E62441">
                            <w:rPr>
                              <w:rFonts w:ascii="Linux Libertine Display O" w:hAnsi="Linux Libertine Display O" w:cs="Linux Libertine Display O"/>
                              <w:color w:val="7030A0"/>
                              <w:lang w:val="en-US"/>
                            </w:rPr>
                            <w:t>figurativo</w:t>
                          </w:r>
                          <w:proofErr w:type="spellEnd"/>
                          <w:r w:rsidR="00E62441" w:rsidRPr="00E62441">
                            <w:rPr>
                              <w:rFonts w:ascii="Linux Libertine Display O" w:hAnsi="Linux Libertine Display O" w:cs="Linux Libertine Display O"/>
                              <w:color w:val="7030A0"/>
                              <w:lang w:val="en-US"/>
                            </w:rPr>
                            <w:t xml:space="preserve">: </w:t>
                          </w:r>
                          <w:r w:rsidR="00E62441" w:rsidRPr="00E62441">
                            <w:rPr>
                              <w:rFonts w:ascii="Linux Libertine Display O" w:hAnsi="Linux Libertine Display O" w:cs="Linux Libertine Display O"/>
                              <w:color w:val="7030A0"/>
                              <w:lang w:val="en-US"/>
                            </w:rPr>
                            <w:br/>
                            <w:t xml:space="preserve">el </w:t>
                          </w:r>
                          <w:proofErr w:type="spellStart"/>
                          <w:r w:rsidR="00E62441" w:rsidRPr="00E62441">
                            <w:rPr>
                              <w:rFonts w:ascii="Linux Libertine Display O" w:hAnsi="Linux Libertine Display O" w:cs="Linux Libertine Display O"/>
                              <w:color w:val="7030A0"/>
                              <w:lang w:val="en-US"/>
                            </w:rPr>
                            <w:t>cuento</w:t>
                          </w:r>
                          <w:proofErr w:type="spellEnd"/>
                          <w:r w:rsidR="00E62441" w:rsidRPr="00E62441">
                            <w:rPr>
                              <w:rFonts w:ascii="Linux Libertine Display O" w:hAnsi="Linux Libertine Display O" w:cs="Linux Libertine Display O"/>
                              <w:color w:val="7030A0"/>
                              <w:lang w:val="en-US"/>
                            </w:rPr>
                            <w:t xml:space="preserve">, la </w:t>
                          </w:r>
                          <w:r w:rsidR="00E62441">
                            <w:rPr>
                              <w:rFonts w:ascii="Linux Libertine Display O" w:hAnsi="Linux Libertine Display O" w:cs="Linux Libertine Display O"/>
                              <w:color w:val="7030A0"/>
                              <w:lang w:val="en-US"/>
                            </w:rPr>
                            <w:t>parabola</w:t>
                          </w:r>
                          <w:r w:rsidR="00E62441">
                            <w:rPr>
                              <w:rFonts w:ascii="Linux Libertine Display O" w:hAnsi="Linux Libertine Display O" w:cs="Linux Libertine Display O"/>
                              <w:color w:val="7030A0"/>
                              <w:lang w:val="en-US"/>
                            </w:rPr>
                            <w:br/>
                            <w:t>(</w:t>
                          </w:r>
                          <w:proofErr w:type="spellStart"/>
                          <w:r w:rsidR="00E62441">
                            <w:rPr>
                              <w:rFonts w:ascii="Linux Libertine Display O" w:hAnsi="Linux Libertine Display O" w:cs="Linux Libertine Display O"/>
                              <w:color w:val="7030A0"/>
                              <w:lang w:val="en-US"/>
                            </w:rPr>
                            <w:t>Bildebene</w:t>
                          </w:r>
                          <w:proofErr w:type="spellEnd"/>
                          <w:r w:rsidR="00E62441">
                            <w:rPr>
                              <w:rFonts w:ascii="Linux Libertine Display O" w:hAnsi="Linux Libertine Display O" w:cs="Linux Libertine Display O"/>
                              <w:color w:val="7030A0"/>
                              <w:lang w:val="en-US"/>
                            </w:rPr>
                            <w:t>)</w:t>
                          </w:r>
                        </w:p>
                        <w:p w:rsidR="00D84F51" w:rsidRPr="00E62441" w:rsidRDefault="00D84F51">
                          <w:pPr>
                            <w:rPr>
                              <w:rFonts w:ascii="Linux Libertine Display O" w:hAnsi="Linux Libertine Display O" w:cs="Linux Libertine Display O"/>
                              <w:lang w:val="en-US"/>
                            </w:rPr>
                          </w:pPr>
                        </w:p>
                        <w:p w:rsidR="00D84F51" w:rsidRPr="00E62441" w:rsidRDefault="00D84F51">
                          <w:pPr>
                            <w:rPr>
                              <w:rFonts w:ascii="Linux Libertine Display O" w:hAnsi="Linux Libertine Display O" w:cs="Linux Libertine Display O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feld 4" o:spid="_x0000_s1031" type="#_x0000_t202" style="position:absolute;left:21365;top:39213;width:21008;height:6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" fillcolor="white [3201]" strokeweight=".5pt">
                    <v:textbox>
                      <w:txbxContent>
                        <w:p w:rsidR="00D84F51" w:rsidRPr="00E62441" w:rsidRDefault="00D84F51" w:rsidP="00D84F51">
                          <w:pPr>
                            <w:rPr>
                              <w:rFonts w:ascii="Linux Libertine Display O" w:hAnsi="Linux Libertine Display O" w:cs="Linux Libertine Display O"/>
                              <w:lang w:val="en-US"/>
                            </w:rPr>
                          </w:pPr>
                          <w:r w:rsidRPr="00E62441">
                            <w:rPr>
                              <w:rFonts w:ascii="Linux Libertine Display O" w:hAnsi="Linux Libertine Display O" w:cs="Linux Libertine Display O"/>
                              <w:lang w:val="en-US"/>
                            </w:rPr>
                            <w:t xml:space="preserve">(3) </w:t>
                          </w:r>
                          <w:r w:rsidR="00E62441" w:rsidRPr="00E62441">
                            <w:rPr>
                              <w:rFonts w:ascii="Linux Libertine Display O" w:hAnsi="Linux Libertine Display O" w:cs="Linux Libertine Display O"/>
                              <w:color w:val="7030A0"/>
                              <w:lang w:val="en-US"/>
                            </w:rPr>
                            <w:t xml:space="preserve">tertium </w:t>
                          </w:r>
                          <w:proofErr w:type="spellStart"/>
                          <w:r w:rsidR="00E62441" w:rsidRPr="00E62441">
                            <w:rPr>
                              <w:rFonts w:ascii="Linux Libertine Display O" w:hAnsi="Linux Libertine Display O" w:cs="Linux Libertine Display O"/>
                              <w:color w:val="7030A0"/>
                              <w:lang w:val="en-US"/>
                            </w:rPr>
                            <w:t>comparationis</w:t>
                          </w:r>
                          <w:proofErr w:type="spellEnd"/>
                          <w:r w:rsidR="00E62441" w:rsidRPr="00E62441">
                            <w:rPr>
                              <w:rFonts w:ascii="Linux Libertine Display O" w:hAnsi="Linux Libertine Display O" w:cs="Linux Libertine Display O"/>
                              <w:color w:val="7030A0"/>
                              <w:lang w:val="en-US"/>
                            </w:rPr>
                            <w:t>,</w:t>
                          </w:r>
                          <w:r w:rsidR="00E62441" w:rsidRPr="00E62441">
                            <w:rPr>
                              <w:rFonts w:ascii="Linux Libertine Display O" w:hAnsi="Linux Libertine Display O" w:cs="Linux Libertine Display O"/>
                              <w:color w:val="7030A0"/>
                              <w:lang w:val="en-US"/>
                            </w:rPr>
                            <w:br/>
                          </w:r>
                          <w:proofErr w:type="spellStart"/>
                          <w:r w:rsidR="00E62441" w:rsidRPr="00E62441">
                            <w:rPr>
                              <w:rFonts w:ascii="Linux Libertine Display O" w:hAnsi="Linux Libertine Display O" w:cs="Linux Libertine Display O"/>
                              <w:color w:val="7030A0"/>
                              <w:lang w:val="en-US"/>
                            </w:rPr>
                            <w:t>punto</w:t>
                          </w:r>
                          <w:proofErr w:type="spellEnd"/>
                          <w:r w:rsidR="00E62441" w:rsidRPr="00E62441">
                            <w:rPr>
                              <w:rFonts w:ascii="Linux Libertine Display O" w:hAnsi="Linux Libertine Display O" w:cs="Linux Libertine Display O"/>
                              <w:color w:val="7030A0"/>
                              <w:lang w:val="en-US"/>
                            </w:rPr>
                            <w:t xml:space="preserve"> de </w:t>
                          </w:r>
                          <w:proofErr w:type="spellStart"/>
                          <w:r w:rsidR="00E62441" w:rsidRPr="00E62441">
                            <w:rPr>
                              <w:rFonts w:ascii="Linux Libertine Display O" w:hAnsi="Linux Libertine Display O" w:cs="Linux Libertine Display O"/>
                              <w:color w:val="7030A0"/>
                              <w:lang w:val="en-US"/>
                            </w:rPr>
                            <w:t>comparación</w:t>
                          </w:r>
                          <w:proofErr w:type="spellEnd"/>
                          <w:r w:rsidR="00E62441" w:rsidRPr="00E62441">
                            <w:rPr>
                              <w:rFonts w:ascii="Linux Libertine Display O" w:hAnsi="Linux Libertine Display O" w:cs="Linux Libertine Display O"/>
                              <w:color w:val="7030A0"/>
                              <w:lang w:val="en-US"/>
                            </w:rPr>
                            <w:t xml:space="preserve"> y </w:t>
                          </w:r>
                          <w:proofErr w:type="spellStart"/>
                          <w:r w:rsidR="00E62441" w:rsidRPr="00E62441">
                            <w:rPr>
                              <w:rFonts w:ascii="Linux Libertine Display O" w:hAnsi="Linux Libertine Display O" w:cs="Linux Libertine Display O"/>
                              <w:color w:val="7030A0"/>
                              <w:lang w:val="en-US"/>
                            </w:rPr>
                            <w:t>conexión</w:t>
                          </w:r>
                          <w:proofErr w:type="spellEnd"/>
                        </w:p>
                      </w:txbxContent>
                    </v:textbox>
                  </v:shape>
                  <v:group id="Gruppieren 7" o:spid="_x0000_s1032" style="position:absolute;left:31251;top:36526;width:1188;height:1804" coordorigin=",-413268" coordsize="118745,1803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  <v:line id="Gerade Verbindung 5" o:spid="_x0000_s1033" style="position:absolute;visibility:visible;mso-wrap-style:square" from="0,-413267" to="118745,-2329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" strokecolor="black [3213]" strokeweight="1.75pt">
                      <v:stroke joinstyle="miter"/>
                    </v:line>
                    <v:line id="Gerade Verbindung 6" o:spid="_x0000_s1034" style="position:absolute;flip:x;visibility:visible;mso-wrap-style:square" from="8792,-413268" to="101160,-2331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" strokecolor="black [3213]" strokeweight="1.75pt">
                      <v:stroke joinstyle="miter"/>
                    </v:line>
                  </v:group>
                </v:group>
              </v:group>
            </w:pict>
          </mc:Fallback>
        </mc:AlternateContent>
      </w:r>
      <w:r w:rsidR="00095D49">
        <w:rPr>
          <w:rFonts w:ascii="Linux Libertine O" w:hAnsi="Linux Libertine O" w:cs="Linux Libertine O"/>
          <w:b/>
          <w:sz w:val="28"/>
          <w:szCs w:val="28"/>
          <w:lang w:val="es-ES"/>
        </w:rPr>
        <w:t xml:space="preserve">Como interpretar una </w:t>
      </w:r>
      <w:r w:rsidR="00E62441" w:rsidRPr="00E62441">
        <w:rPr>
          <w:rFonts w:ascii="Linux Libertine O" w:hAnsi="Linux Libertine O" w:cs="Linux Libertine O"/>
          <w:b/>
          <w:color w:val="7030A0"/>
          <w:sz w:val="28"/>
          <w:szCs w:val="28"/>
          <w:lang w:val="es-ES"/>
        </w:rPr>
        <w:t>parábola</w:t>
      </w:r>
    </w:p>
    <w:p w:rsidR="008D33E1" w:rsidRDefault="008D33E1" w:rsidP="00051EEB">
      <w:pPr>
        <w:spacing w:line="276" w:lineRule="auto"/>
        <w:jc w:val="both"/>
        <w:rPr>
          <w:rFonts w:ascii="Linux Libertine O" w:hAnsi="Linux Libertine O" w:cs="Linux Libertine O"/>
          <w:lang w:val="es-ES"/>
        </w:rPr>
      </w:pPr>
    </w:p>
    <w:p w:rsidR="008D33E1" w:rsidRDefault="008D33E1" w:rsidP="00051EEB">
      <w:pPr>
        <w:spacing w:line="276" w:lineRule="auto"/>
        <w:jc w:val="both"/>
        <w:rPr>
          <w:rFonts w:ascii="Linux Libertine O" w:hAnsi="Linux Libertine O" w:cs="Linux Libertine O"/>
          <w:lang w:val="es-ES"/>
        </w:rPr>
      </w:pPr>
    </w:p>
    <w:p w:rsidR="008D33E1" w:rsidRDefault="008D33E1" w:rsidP="00051EEB">
      <w:pPr>
        <w:spacing w:line="276" w:lineRule="auto"/>
        <w:jc w:val="both"/>
        <w:rPr>
          <w:rFonts w:ascii="Linux Libertine O" w:hAnsi="Linux Libertine O" w:cs="Linux Libertine O"/>
          <w:lang w:val="es-ES"/>
        </w:rPr>
      </w:pPr>
    </w:p>
    <w:p w:rsidR="008D33E1" w:rsidRDefault="008D33E1" w:rsidP="00051EEB">
      <w:pPr>
        <w:spacing w:line="276" w:lineRule="auto"/>
        <w:jc w:val="both"/>
        <w:rPr>
          <w:rFonts w:ascii="Linux Libertine O" w:hAnsi="Linux Libertine O" w:cs="Linux Libertine O"/>
          <w:lang w:val="es-ES"/>
        </w:rPr>
      </w:pPr>
    </w:p>
    <w:p w:rsidR="001F08F1" w:rsidRDefault="001F08F1" w:rsidP="00051EEB">
      <w:pPr>
        <w:spacing w:line="276" w:lineRule="auto"/>
        <w:jc w:val="both"/>
        <w:rPr>
          <w:rFonts w:ascii="Linux Libertine O" w:hAnsi="Linux Libertine O" w:cs="Linux Libertine O"/>
          <w:lang w:val="es-ES"/>
        </w:rPr>
      </w:pPr>
    </w:p>
    <w:p w:rsidR="001F08F1" w:rsidRDefault="001F08F1" w:rsidP="00051EEB">
      <w:pPr>
        <w:spacing w:line="276" w:lineRule="auto"/>
        <w:jc w:val="both"/>
        <w:rPr>
          <w:rFonts w:ascii="Linux Libertine O" w:hAnsi="Linux Libertine O" w:cs="Linux Libertine O"/>
          <w:lang w:val="es-ES"/>
        </w:rPr>
      </w:pPr>
    </w:p>
    <w:p w:rsidR="001F08F1" w:rsidRDefault="001F08F1" w:rsidP="00051EEB">
      <w:pPr>
        <w:spacing w:line="276" w:lineRule="auto"/>
        <w:jc w:val="both"/>
        <w:rPr>
          <w:rFonts w:ascii="Linux Libertine O" w:hAnsi="Linux Libertine O" w:cs="Linux Libertine O"/>
          <w:lang w:val="es-ES"/>
        </w:rPr>
      </w:pPr>
    </w:p>
    <w:p w:rsidR="001F08F1" w:rsidRDefault="001F08F1" w:rsidP="00051EEB">
      <w:pPr>
        <w:spacing w:line="276" w:lineRule="auto"/>
        <w:jc w:val="both"/>
        <w:rPr>
          <w:rFonts w:ascii="Linux Libertine O" w:hAnsi="Linux Libertine O" w:cs="Linux Libertine O"/>
          <w:lang w:val="es-ES"/>
        </w:rPr>
      </w:pPr>
    </w:p>
    <w:p w:rsidR="00D84F51" w:rsidRDefault="00D84F51" w:rsidP="00051EEB">
      <w:pPr>
        <w:spacing w:line="276" w:lineRule="auto"/>
        <w:jc w:val="both"/>
        <w:rPr>
          <w:rFonts w:ascii="Linux Libertine O" w:hAnsi="Linux Libertine O" w:cs="Linux Libertine O"/>
          <w:lang w:val="es-ES"/>
        </w:rPr>
      </w:pPr>
    </w:p>
    <w:p w:rsidR="00D84F51" w:rsidRDefault="00D84F51" w:rsidP="00051EEB">
      <w:pPr>
        <w:spacing w:line="276" w:lineRule="auto"/>
        <w:jc w:val="both"/>
        <w:rPr>
          <w:rFonts w:ascii="Linux Libertine O" w:hAnsi="Linux Libertine O" w:cs="Linux Libertine O"/>
          <w:lang w:val="es-ES"/>
        </w:rPr>
      </w:pPr>
    </w:p>
    <w:p w:rsidR="00D84F51" w:rsidRPr="00861203" w:rsidRDefault="00D84F51" w:rsidP="00051EEB">
      <w:pPr>
        <w:spacing w:line="276" w:lineRule="auto"/>
        <w:jc w:val="both"/>
        <w:rPr>
          <w:rFonts w:ascii="Linux Libertine O" w:hAnsi="Linux Libertine O" w:cs="Linux Libertine O"/>
          <w:lang w:val="es-ES"/>
        </w:rPr>
      </w:pPr>
    </w:p>
    <w:p w:rsidR="002B0CF1" w:rsidRDefault="002B0CF1" w:rsidP="00AB434E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</w:p>
    <w:p w:rsidR="002B0CF1" w:rsidRDefault="002B0CF1" w:rsidP="00AB434E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</w:p>
    <w:p w:rsidR="002B0CF1" w:rsidRDefault="002B0CF1" w:rsidP="00AB434E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</w:p>
    <w:p w:rsidR="002B0CF1" w:rsidRDefault="002B0CF1" w:rsidP="00AB434E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</w:p>
    <w:p w:rsidR="002B0CF1" w:rsidRDefault="002B0CF1" w:rsidP="00AB434E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</w:p>
    <w:p w:rsidR="002B0CF1" w:rsidRDefault="002B0CF1" w:rsidP="008D1034">
      <w:pPr>
        <w:tabs>
          <w:tab w:val="left" w:pos="947"/>
        </w:tabs>
        <w:spacing w:line="432" w:lineRule="auto"/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La _</w:t>
      </w:r>
      <w:r w:rsidR="00E62441">
        <w:rPr>
          <w:rFonts w:ascii="Linux Libertine O" w:hAnsi="Linux Libertine O" w:cs="Linux Libertine O"/>
          <w:lang w:val="es-ES"/>
        </w:rPr>
        <w:t>_</w:t>
      </w:r>
      <w:r w:rsidR="00E62441" w:rsidRPr="00E62441">
        <w:rPr>
          <w:rFonts w:ascii="Linux Libertine O" w:hAnsi="Linux Libertine O" w:cs="Linux Libertine O"/>
          <w:color w:val="7030A0"/>
          <w:lang w:val="es-ES"/>
        </w:rPr>
        <w:t>parábola</w:t>
      </w:r>
      <w:r>
        <w:rPr>
          <w:rFonts w:ascii="Linux Libertine O" w:hAnsi="Linux Libertine O" w:cs="Linux Libertine O"/>
          <w:lang w:val="es-ES"/>
        </w:rPr>
        <w:t>____________ tiene un fin __</w:t>
      </w:r>
      <w:r w:rsidR="00E62441" w:rsidRPr="00E62441">
        <w:rPr>
          <w:rFonts w:ascii="Linux Libertine O" w:hAnsi="Linux Libertine O" w:cs="Linux Libertine O"/>
          <w:color w:val="7030A0"/>
          <w:lang w:val="es-ES"/>
        </w:rPr>
        <w:t>didáctico</w:t>
      </w:r>
      <w:r>
        <w:rPr>
          <w:rFonts w:ascii="Linux Libertine O" w:hAnsi="Linux Libertine O" w:cs="Linux Libertine O"/>
          <w:lang w:val="es-ES"/>
        </w:rPr>
        <w:t>______</w:t>
      </w:r>
      <w:r w:rsidR="00AA693F">
        <w:rPr>
          <w:rFonts w:ascii="Linux Libertine O" w:hAnsi="Linux Libertine O" w:cs="Linux Libertine O"/>
          <w:lang w:val="es-ES"/>
        </w:rPr>
        <w:t>__</w:t>
      </w:r>
      <w:r w:rsidR="00E62441">
        <w:rPr>
          <w:rFonts w:ascii="Linux Libertine O" w:hAnsi="Linux Libertine O" w:cs="Linux Libertine O"/>
          <w:lang w:val="es-ES"/>
        </w:rPr>
        <w:t>_</w:t>
      </w:r>
      <w:r>
        <w:rPr>
          <w:rFonts w:ascii="Linux Libertine O" w:hAnsi="Linux Libertine O" w:cs="Linux Libertine O"/>
          <w:lang w:val="es-ES"/>
        </w:rPr>
        <w:t>_, quiere que aprendamos algo del texto</w:t>
      </w:r>
      <w:r w:rsidR="00AA693F">
        <w:rPr>
          <w:rFonts w:ascii="Linux Libertine O" w:hAnsi="Linux Libertine O" w:cs="Linux Libertine O"/>
          <w:lang w:val="es-ES"/>
        </w:rPr>
        <w:t>. Para hacer eso tenemos que referir __</w:t>
      </w:r>
      <w:r w:rsidR="00E62441" w:rsidRPr="00E62441">
        <w:rPr>
          <w:rFonts w:ascii="Linux Libertine O" w:hAnsi="Linux Libertine O" w:cs="Linux Libertine O"/>
          <w:color w:val="7030A0"/>
          <w:lang w:val="es-ES"/>
        </w:rPr>
        <w:t>el nivel figurativo</w:t>
      </w:r>
      <w:r w:rsidR="00AA693F">
        <w:rPr>
          <w:rFonts w:ascii="Linux Libertine O" w:hAnsi="Linux Libertine O" w:cs="Linux Libertine O"/>
          <w:lang w:val="es-ES"/>
        </w:rPr>
        <w:t>_____________________________</w:t>
      </w:r>
    </w:p>
    <w:p w:rsidR="00AA693F" w:rsidRDefault="00AA693F" w:rsidP="008D1034">
      <w:pPr>
        <w:tabs>
          <w:tab w:val="left" w:pos="947"/>
        </w:tabs>
        <w:spacing w:line="432" w:lineRule="auto"/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________________ a nuestra __</w:t>
      </w:r>
      <w:r w:rsidR="00E62441" w:rsidRPr="00E62441">
        <w:rPr>
          <w:rFonts w:ascii="Linux Libertine O" w:hAnsi="Linux Libertine O" w:cs="Linux Libertine O"/>
          <w:color w:val="7030A0"/>
          <w:lang w:val="es-ES"/>
        </w:rPr>
        <w:t>situación (nivel situativo)</w:t>
      </w:r>
      <w:r>
        <w:rPr>
          <w:rFonts w:ascii="Linux Libertine O" w:hAnsi="Linux Libertine O" w:cs="Linux Libertine O"/>
          <w:lang w:val="es-ES"/>
        </w:rPr>
        <w:t>_________________________________.</w:t>
      </w:r>
    </w:p>
    <w:p w:rsidR="00AA693F" w:rsidRDefault="00AA693F" w:rsidP="008D1034">
      <w:pPr>
        <w:tabs>
          <w:tab w:val="left" w:pos="947"/>
        </w:tabs>
        <w:spacing w:line="432" w:lineRule="auto"/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Es la tarea del lector u oyente de encontrar el __</w:t>
      </w:r>
      <w:r w:rsidR="00E62441" w:rsidRPr="00E62441">
        <w:rPr>
          <w:rFonts w:ascii="Linux Libertine O" w:hAnsi="Linux Libertine O" w:cs="Linux Libertine O"/>
          <w:color w:val="7030A0"/>
          <w:lang w:val="es-ES"/>
        </w:rPr>
        <w:t>tertium comparationis</w:t>
      </w:r>
      <w:r w:rsidR="00E62441">
        <w:rPr>
          <w:rFonts w:ascii="Linux Libertine O" w:hAnsi="Linux Libertine O" w:cs="Linux Libertine O"/>
          <w:lang w:val="es-ES"/>
        </w:rPr>
        <w:t>________</w:t>
      </w:r>
      <w:r>
        <w:rPr>
          <w:rFonts w:ascii="Linux Libertine O" w:hAnsi="Linux Libertine O" w:cs="Linux Libertine O"/>
          <w:lang w:val="es-ES"/>
        </w:rPr>
        <w:t>____________, el punto de __</w:t>
      </w:r>
      <w:r w:rsidR="00E62441" w:rsidRPr="00E62441">
        <w:rPr>
          <w:rFonts w:ascii="Linux Libertine O" w:hAnsi="Linux Libertine O" w:cs="Linux Libertine O"/>
          <w:color w:val="7030A0"/>
          <w:lang w:val="es-ES"/>
        </w:rPr>
        <w:t>comparación y conexión</w:t>
      </w:r>
      <w:r>
        <w:rPr>
          <w:rFonts w:ascii="Linux Libertine O" w:hAnsi="Linux Libertine O" w:cs="Linux Libertine O"/>
          <w:lang w:val="es-ES"/>
        </w:rPr>
        <w:t xml:space="preserve">________________________ entre los niveles </w:t>
      </w:r>
      <w:r w:rsidR="00E62441">
        <w:rPr>
          <w:rFonts w:ascii="Linux Libertine O" w:hAnsi="Linux Libertine O" w:cs="Linux Libertine O"/>
          <w:lang w:val="es-ES"/>
        </w:rPr>
        <w:t>__</w:t>
      </w:r>
      <w:r w:rsidR="00E62441" w:rsidRPr="00E62441">
        <w:rPr>
          <w:rFonts w:ascii="Linux Libertine O" w:hAnsi="Linux Libertine O" w:cs="Linux Libertine O"/>
          <w:color w:val="7030A0"/>
          <w:lang w:val="es-ES"/>
        </w:rPr>
        <w:t>figurativo y</w:t>
      </w:r>
    </w:p>
    <w:p w:rsidR="00AA693F" w:rsidRDefault="00E62441" w:rsidP="008D1034">
      <w:pPr>
        <w:pBdr>
          <w:bottom w:val="single" w:sz="6" w:space="1" w:color="auto"/>
        </w:pBdr>
        <w:tabs>
          <w:tab w:val="left" w:pos="947"/>
        </w:tabs>
        <w:spacing w:line="432" w:lineRule="auto"/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color w:val="7030A0"/>
          <w:lang w:val="es-ES"/>
        </w:rPr>
        <w:t>s</w:t>
      </w:r>
      <w:r w:rsidRPr="00E62441">
        <w:rPr>
          <w:rFonts w:ascii="Linux Libertine O" w:hAnsi="Linux Libertine O" w:cs="Linux Libertine O"/>
          <w:color w:val="7030A0"/>
          <w:lang w:val="es-ES"/>
        </w:rPr>
        <w:t>ituativo</w:t>
      </w:r>
      <w:r w:rsidR="00AA693F">
        <w:rPr>
          <w:rFonts w:ascii="Linux Libertine O" w:hAnsi="Linux Libertine O" w:cs="Linux Libertine O"/>
          <w:lang w:val="es-ES"/>
        </w:rPr>
        <w:t>____________________</w:t>
      </w:r>
      <w:r w:rsidR="00A83B2C">
        <w:rPr>
          <w:rFonts w:ascii="Linux Libertine O" w:hAnsi="Linux Libertine O" w:cs="Linux Libertine O"/>
          <w:lang w:val="es-ES"/>
        </w:rPr>
        <w:t>______</w:t>
      </w:r>
      <w:r w:rsidR="00AA693F">
        <w:rPr>
          <w:rFonts w:ascii="Linux Libertine O" w:hAnsi="Linux Libertine O" w:cs="Linux Libertine O"/>
          <w:lang w:val="es-ES"/>
        </w:rPr>
        <w:t>_.</w:t>
      </w:r>
    </w:p>
    <w:p w:rsidR="00DF6802" w:rsidRPr="00BF09DA" w:rsidRDefault="00BF09DA" w:rsidP="00E278D3">
      <w:pPr>
        <w:tabs>
          <w:tab w:val="left" w:pos="947"/>
        </w:tabs>
        <w:spacing w:after="120"/>
        <w:rPr>
          <w:rFonts w:ascii="Linux Libertine O" w:hAnsi="Linux Libertine O" w:cs="Linux Libertine O"/>
          <w:i/>
          <w:lang w:val="es-ES"/>
        </w:rPr>
      </w:pPr>
      <w:r w:rsidRPr="00E278D3">
        <w:rPr>
          <w:rFonts w:ascii="Linux Libertine O" w:hAnsi="Linux Libertine O" w:cs="Linux Libertine O"/>
          <w:sz w:val="28"/>
          <w:szCs w:val="28"/>
          <w:lang w:val="es-ES"/>
        </w:rPr>
        <w:sym w:font="Wingdings" w:char="F046"/>
      </w:r>
      <w:r w:rsidRPr="00BF09DA">
        <w:rPr>
          <w:rFonts w:ascii="Linux Libertine O" w:hAnsi="Linux Libertine O" w:cs="Linux Libertine O"/>
          <w:i/>
          <w:sz w:val="28"/>
          <w:szCs w:val="28"/>
          <w:lang w:val="es-ES"/>
        </w:rPr>
        <w:t xml:space="preserve"> </w:t>
      </w:r>
      <w:r w:rsidRPr="00BF09DA">
        <w:rPr>
          <w:rFonts w:ascii="Linux Libertine O" w:hAnsi="Linux Libertine O" w:cs="Linux Libertine O"/>
          <w:i/>
          <w:lang w:val="es-ES"/>
        </w:rPr>
        <w:t>Lee otra vez “La olla embarazada” y rellena esta tabla. También indica las páginas y líneas dónde encuentras esta información.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273"/>
        <w:gridCol w:w="4247"/>
        <w:gridCol w:w="4107"/>
      </w:tblGrid>
      <w:tr w:rsidR="00BF09DA" w:rsidTr="008D1034">
        <w:trPr>
          <w:trHeight w:val="397"/>
        </w:trPr>
        <w:tc>
          <w:tcPr>
            <w:tcW w:w="661" w:type="pct"/>
            <w:tcBorders>
              <w:top w:val="nil"/>
              <w:left w:val="nil"/>
              <w:bottom w:val="single" w:sz="4" w:space="0" w:color="auto"/>
            </w:tcBorders>
          </w:tcPr>
          <w:p w:rsidR="00BF09DA" w:rsidRDefault="00BF09DA" w:rsidP="003039BB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2206" w:type="pct"/>
          </w:tcPr>
          <w:p w:rsidR="00BF09DA" w:rsidRDefault="00BF09DA" w:rsidP="00AA1917">
            <w:pPr>
              <w:tabs>
                <w:tab w:val="left" w:pos="947"/>
              </w:tabs>
              <w:jc w:val="center"/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nivel figurativo</w:t>
            </w:r>
          </w:p>
        </w:tc>
        <w:tc>
          <w:tcPr>
            <w:tcW w:w="2133" w:type="pct"/>
          </w:tcPr>
          <w:p w:rsidR="00BF09DA" w:rsidRDefault="00BF09DA" w:rsidP="00AA1917">
            <w:pPr>
              <w:tabs>
                <w:tab w:val="left" w:pos="947"/>
              </w:tabs>
              <w:jc w:val="center"/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nivel situativo</w:t>
            </w:r>
          </w:p>
        </w:tc>
      </w:tr>
      <w:tr w:rsidR="007A7F26" w:rsidRPr="007A7F26" w:rsidTr="008D1034">
        <w:trPr>
          <w:trHeight w:val="397"/>
        </w:trPr>
        <w:tc>
          <w:tcPr>
            <w:tcW w:w="661" w:type="pct"/>
            <w:tcBorders>
              <w:top w:val="single" w:sz="4" w:space="0" w:color="auto"/>
            </w:tcBorders>
          </w:tcPr>
          <w:p w:rsidR="00BF09DA" w:rsidRDefault="00BF09DA" w:rsidP="003039BB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¿Quiénes?</w:t>
            </w:r>
          </w:p>
        </w:tc>
        <w:tc>
          <w:tcPr>
            <w:tcW w:w="2206" w:type="pct"/>
          </w:tcPr>
          <w:p w:rsidR="00BF09DA" w:rsidRPr="00DE08EC" w:rsidRDefault="00E62441" w:rsidP="003039BB">
            <w:pPr>
              <w:tabs>
                <w:tab w:val="left" w:pos="947"/>
              </w:tabs>
              <w:rPr>
                <w:rFonts w:ascii="Linux Libertine Display O" w:hAnsi="Linux Libertine Display O" w:cs="Linux Libertine Display O"/>
                <w:color w:val="0070C0"/>
                <w:sz w:val="23"/>
                <w:szCs w:val="23"/>
                <w:lang w:val="es-ES"/>
              </w:rPr>
            </w:pPr>
            <w:r w:rsidRPr="00DE08EC">
              <w:rPr>
                <w:rFonts w:ascii="Linux Libertine Display O" w:hAnsi="Linux Libertine Display O" w:cs="Linux Libertine Display O"/>
                <w:color w:val="0070C0"/>
                <w:sz w:val="23"/>
                <w:szCs w:val="23"/>
                <w:lang w:val="es-ES"/>
              </w:rPr>
              <w:t>Hombre y vecino</w:t>
            </w:r>
            <w:r w:rsidR="00AC681F" w:rsidRPr="00DE08EC">
              <w:rPr>
                <w:rFonts w:ascii="Linux Libertine Display O" w:hAnsi="Linux Libertine Display O" w:cs="Linux Libertine Display O"/>
                <w:color w:val="0070C0"/>
                <w:sz w:val="23"/>
                <w:szCs w:val="23"/>
                <w:lang w:val="es-ES"/>
              </w:rPr>
              <w:t xml:space="preserve"> (p. 77, l. 6)</w:t>
            </w:r>
          </w:p>
        </w:tc>
        <w:tc>
          <w:tcPr>
            <w:tcW w:w="2133" w:type="pct"/>
          </w:tcPr>
          <w:p w:rsidR="00BF09DA" w:rsidRPr="00DE08EC" w:rsidRDefault="00E62441" w:rsidP="003039BB">
            <w:pPr>
              <w:tabs>
                <w:tab w:val="left" w:pos="947"/>
              </w:tabs>
              <w:rPr>
                <w:rFonts w:ascii="Linux Libertine Display O" w:hAnsi="Linux Libertine Display O" w:cs="Linux Libertine Display O"/>
                <w:color w:val="0070C0"/>
                <w:sz w:val="23"/>
                <w:szCs w:val="23"/>
                <w:lang w:val="es-ES"/>
              </w:rPr>
            </w:pPr>
            <w:r w:rsidRPr="00DE08EC">
              <w:rPr>
                <w:rFonts w:ascii="Linux Libertine Display O" w:hAnsi="Linux Libertine Display O" w:cs="Linux Libertine Display O"/>
                <w:color w:val="0070C0"/>
                <w:sz w:val="23"/>
                <w:szCs w:val="23"/>
                <w:lang w:val="es-ES"/>
              </w:rPr>
              <w:t>Demián y Jorge</w:t>
            </w:r>
          </w:p>
        </w:tc>
      </w:tr>
      <w:tr w:rsidR="007A7F26" w:rsidRPr="00E619CE" w:rsidTr="008D1034">
        <w:trPr>
          <w:trHeight w:val="964"/>
        </w:trPr>
        <w:tc>
          <w:tcPr>
            <w:tcW w:w="661" w:type="pct"/>
          </w:tcPr>
          <w:p w:rsidR="00BF09DA" w:rsidRDefault="00BF09DA" w:rsidP="003039BB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¿Qué pasa?</w:t>
            </w:r>
          </w:p>
        </w:tc>
        <w:tc>
          <w:tcPr>
            <w:tcW w:w="2206" w:type="pct"/>
          </w:tcPr>
          <w:p w:rsidR="00BF09DA" w:rsidRPr="00DE08EC" w:rsidRDefault="00E62441" w:rsidP="003039BB">
            <w:pPr>
              <w:tabs>
                <w:tab w:val="left" w:pos="947"/>
              </w:tabs>
              <w:rPr>
                <w:rFonts w:ascii="Linux Libertine Display O" w:hAnsi="Linux Libertine Display O" w:cs="Linux Libertine Display O"/>
                <w:color w:val="0070C0"/>
                <w:sz w:val="23"/>
                <w:szCs w:val="23"/>
                <w:lang w:val="es-ES"/>
              </w:rPr>
            </w:pPr>
            <w:r w:rsidRPr="00DE08EC">
              <w:rPr>
                <w:rFonts w:ascii="Linux Libertine Display O" w:hAnsi="Linux Libertine Display O" w:cs="Linux Libertine Display O"/>
                <w:color w:val="0070C0"/>
                <w:sz w:val="23"/>
                <w:szCs w:val="23"/>
                <w:lang w:val="es-ES"/>
              </w:rPr>
              <w:t>Vecino presta cosas, las devuelve y regala más, pero al final no,</w:t>
            </w:r>
            <w:r w:rsidR="00AC681F" w:rsidRPr="00DE08EC">
              <w:rPr>
                <w:rFonts w:ascii="Linux Libertine Display O" w:hAnsi="Linux Libertine Display O" w:cs="Linux Libertine Display O"/>
                <w:color w:val="0070C0"/>
                <w:sz w:val="23"/>
                <w:szCs w:val="23"/>
                <w:lang w:val="es-ES"/>
              </w:rPr>
              <w:t xml:space="preserve"> (p. 77-80)</w:t>
            </w:r>
          </w:p>
          <w:p w:rsidR="00E62441" w:rsidRPr="00DE08EC" w:rsidRDefault="00E62441" w:rsidP="003039BB">
            <w:pPr>
              <w:tabs>
                <w:tab w:val="left" w:pos="947"/>
              </w:tabs>
              <w:rPr>
                <w:rFonts w:ascii="Linux Libertine Display O" w:hAnsi="Linux Libertine Display O" w:cs="Linux Libertine Display O"/>
                <w:color w:val="0070C0"/>
                <w:sz w:val="23"/>
                <w:szCs w:val="23"/>
                <w:lang w:val="es-ES"/>
              </w:rPr>
            </w:pPr>
            <w:r w:rsidRPr="00DE08EC">
              <w:rPr>
                <w:rFonts w:ascii="Linux Libertine Display O" w:hAnsi="Linux Libertine Display O" w:cs="Linux Libertine Display O"/>
                <w:color w:val="0070C0"/>
                <w:sz w:val="23"/>
                <w:szCs w:val="23"/>
                <w:lang w:val="es-ES"/>
              </w:rPr>
              <w:t>Inventa una historia del embarazo</w:t>
            </w:r>
            <w:r w:rsidR="00AC681F" w:rsidRPr="00DE08EC">
              <w:rPr>
                <w:rFonts w:ascii="Linux Libertine Display O" w:hAnsi="Linux Libertine Display O" w:cs="Linux Libertine Display O"/>
                <w:color w:val="0070C0"/>
                <w:sz w:val="23"/>
                <w:szCs w:val="23"/>
                <w:lang w:val="es-ES"/>
              </w:rPr>
              <w:t xml:space="preserve"> (p. 77, l. 17)</w:t>
            </w:r>
          </w:p>
        </w:tc>
        <w:tc>
          <w:tcPr>
            <w:tcW w:w="2133" w:type="pct"/>
          </w:tcPr>
          <w:p w:rsidR="00BF09DA" w:rsidRPr="00DE08EC" w:rsidRDefault="00E62441" w:rsidP="003039BB">
            <w:pPr>
              <w:tabs>
                <w:tab w:val="left" w:pos="947"/>
              </w:tabs>
              <w:rPr>
                <w:rFonts w:ascii="Linux Libertine Display O" w:hAnsi="Linux Libertine Display O" w:cs="Linux Libertine Display O"/>
                <w:color w:val="0070C0"/>
                <w:sz w:val="23"/>
                <w:szCs w:val="23"/>
                <w:lang w:val="es-ES"/>
              </w:rPr>
            </w:pPr>
            <w:r w:rsidRPr="00DE08EC">
              <w:rPr>
                <w:rFonts w:ascii="Linux Libertine Display O" w:hAnsi="Linux Libertine Display O" w:cs="Linux Libertine Display O"/>
                <w:color w:val="0070C0"/>
                <w:sz w:val="23"/>
                <w:szCs w:val="23"/>
                <w:lang w:val="es-ES"/>
              </w:rPr>
              <w:t>Demián no ayuda en casa pero a la vez se queja de que no es independiente</w:t>
            </w:r>
            <w:r w:rsidR="00AC681F" w:rsidRPr="00DE08EC">
              <w:rPr>
                <w:rFonts w:ascii="Linux Libertine Display O" w:hAnsi="Linux Libertine Display O" w:cs="Linux Libertine Display O"/>
                <w:color w:val="0070C0"/>
                <w:sz w:val="23"/>
                <w:szCs w:val="23"/>
                <w:lang w:val="es-ES"/>
              </w:rPr>
              <w:t xml:space="preserve"> (p. 75, l. 13-16; p. 75, l. 22-p. 76, l. 21)</w:t>
            </w:r>
          </w:p>
        </w:tc>
      </w:tr>
      <w:tr w:rsidR="007A7F26" w:rsidRPr="007A7F26" w:rsidTr="008D1034">
        <w:trPr>
          <w:trHeight w:val="964"/>
        </w:trPr>
        <w:tc>
          <w:tcPr>
            <w:tcW w:w="661" w:type="pct"/>
          </w:tcPr>
          <w:p w:rsidR="00BF09DA" w:rsidRDefault="00BF09DA" w:rsidP="003039BB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¿Cuál es el problema?</w:t>
            </w:r>
          </w:p>
        </w:tc>
        <w:tc>
          <w:tcPr>
            <w:tcW w:w="2206" w:type="pct"/>
          </w:tcPr>
          <w:p w:rsidR="00BF09DA" w:rsidRPr="00DE08EC" w:rsidRDefault="00E62441" w:rsidP="003039BB">
            <w:pPr>
              <w:tabs>
                <w:tab w:val="left" w:pos="947"/>
              </w:tabs>
              <w:rPr>
                <w:rFonts w:ascii="Linux Libertine Display O" w:hAnsi="Linux Libertine Display O" w:cs="Linux Libertine Display O"/>
                <w:color w:val="0070C0"/>
                <w:sz w:val="23"/>
                <w:szCs w:val="23"/>
                <w:lang w:val="es-ES"/>
              </w:rPr>
            </w:pPr>
            <w:r w:rsidRPr="00DE08EC">
              <w:rPr>
                <w:rFonts w:ascii="Linux Libertine Display O" w:hAnsi="Linux Libertine Display O" w:cs="Linux Libertine Display O"/>
                <w:color w:val="0070C0"/>
                <w:sz w:val="23"/>
                <w:szCs w:val="23"/>
                <w:lang w:val="es-ES"/>
              </w:rPr>
              <w:t>El hombre está enfadado porque el vecino le ha quitado un ánfora de oro.</w:t>
            </w:r>
            <w:r w:rsidR="00AC681F" w:rsidRPr="00DE08EC">
              <w:rPr>
                <w:rFonts w:ascii="Linux Libertine Display O" w:hAnsi="Linux Libertine Display O" w:cs="Linux Libertine Display O"/>
                <w:color w:val="0070C0"/>
                <w:sz w:val="23"/>
                <w:szCs w:val="23"/>
                <w:lang w:val="es-ES"/>
              </w:rPr>
              <w:t xml:space="preserve"> (p. 80, l. 18-19)</w:t>
            </w:r>
          </w:p>
        </w:tc>
        <w:tc>
          <w:tcPr>
            <w:tcW w:w="2133" w:type="pct"/>
          </w:tcPr>
          <w:p w:rsidR="00BF09DA" w:rsidRPr="00DE08EC" w:rsidRDefault="00E62441" w:rsidP="003039BB">
            <w:pPr>
              <w:tabs>
                <w:tab w:val="left" w:pos="947"/>
              </w:tabs>
              <w:rPr>
                <w:rFonts w:ascii="Linux Libertine Display O" w:hAnsi="Linux Libertine Display O" w:cs="Linux Libertine Display O"/>
                <w:color w:val="0070C0"/>
                <w:sz w:val="23"/>
                <w:szCs w:val="23"/>
                <w:lang w:val="es-ES"/>
              </w:rPr>
            </w:pPr>
            <w:r w:rsidRPr="00DE08EC">
              <w:rPr>
                <w:rFonts w:ascii="Linux Libertine Display O" w:hAnsi="Linux Libertine Display O" w:cs="Linux Libertine Display O"/>
                <w:color w:val="0070C0"/>
                <w:sz w:val="23"/>
                <w:szCs w:val="23"/>
                <w:lang w:val="es-ES"/>
              </w:rPr>
              <w:t>Demián siente que sus padres tienen poder sobre él y que no es independiente.</w:t>
            </w:r>
            <w:r w:rsidR="00AC681F" w:rsidRPr="00DE08EC">
              <w:rPr>
                <w:rFonts w:ascii="Linux Libertine Display O" w:hAnsi="Linux Libertine Display O" w:cs="Linux Libertine Display O"/>
                <w:color w:val="0070C0"/>
                <w:sz w:val="23"/>
                <w:szCs w:val="23"/>
                <w:lang w:val="es-ES"/>
              </w:rPr>
              <w:t xml:space="preserve"> (véase arriba)</w:t>
            </w:r>
          </w:p>
        </w:tc>
      </w:tr>
      <w:tr w:rsidR="007A7F26" w:rsidRPr="007A7F26" w:rsidTr="008D1034">
        <w:trPr>
          <w:trHeight w:val="964"/>
        </w:trPr>
        <w:tc>
          <w:tcPr>
            <w:tcW w:w="661" w:type="pct"/>
          </w:tcPr>
          <w:p w:rsidR="00BF09DA" w:rsidRDefault="00BF09DA" w:rsidP="003039BB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¿Cómo se sienten?</w:t>
            </w:r>
          </w:p>
        </w:tc>
        <w:tc>
          <w:tcPr>
            <w:tcW w:w="2206" w:type="pct"/>
          </w:tcPr>
          <w:p w:rsidR="00BF09DA" w:rsidRPr="00DE08EC" w:rsidRDefault="00E62441" w:rsidP="003039BB">
            <w:pPr>
              <w:tabs>
                <w:tab w:val="left" w:pos="947"/>
              </w:tabs>
              <w:rPr>
                <w:rFonts w:ascii="Linux Libertine Display O" w:hAnsi="Linux Libertine Display O" w:cs="Linux Libertine Display O"/>
                <w:color w:val="0070C0"/>
                <w:sz w:val="23"/>
                <w:szCs w:val="23"/>
                <w:lang w:val="es-ES"/>
              </w:rPr>
            </w:pPr>
            <w:r w:rsidRPr="00DE08EC">
              <w:rPr>
                <w:rFonts w:ascii="Linux Libertine Display O" w:hAnsi="Linux Libertine Display O" w:cs="Linux Libertine Display O"/>
                <w:color w:val="0070C0"/>
                <w:sz w:val="23"/>
                <w:szCs w:val="23"/>
                <w:lang w:val="es-ES"/>
              </w:rPr>
              <w:t>Enfadado, estúpido, cree que vecino le trata de manera injusta</w:t>
            </w:r>
            <w:r w:rsidR="00AC681F" w:rsidRPr="00DE08EC">
              <w:rPr>
                <w:rFonts w:ascii="Linux Libertine Display O" w:hAnsi="Linux Libertine Display O" w:cs="Linux Libertine Display O"/>
                <w:color w:val="0070C0"/>
                <w:sz w:val="23"/>
                <w:szCs w:val="23"/>
                <w:lang w:val="es-ES"/>
              </w:rPr>
              <w:t xml:space="preserve"> (p. 80, l. 18-19)</w:t>
            </w:r>
          </w:p>
        </w:tc>
        <w:tc>
          <w:tcPr>
            <w:tcW w:w="2133" w:type="pct"/>
          </w:tcPr>
          <w:p w:rsidR="00BF09DA" w:rsidRPr="00DE08EC" w:rsidRDefault="00E62441" w:rsidP="003039BB">
            <w:pPr>
              <w:tabs>
                <w:tab w:val="left" w:pos="947"/>
              </w:tabs>
              <w:rPr>
                <w:rFonts w:ascii="Linux Libertine Display O" w:hAnsi="Linux Libertine Display O" w:cs="Linux Libertine Display O"/>
                <w:color w:val="0070C0"/>
                <w:sz w:val="23"/>
                <w:szCs w:val="23"/>
                <w:lang w:val="es-ES"/>
              </w:rPr>
            </w:pPr>
            <w:r w:rsidRPr="00DE08EC">
              <w:rPr>
                <w:rFonts w:ascii="Linux Libertine Display O" w:hAnsi="Linux Libertine Display O" w:cs="Linux Libertine Display O"/>
                <w:color w:val="0070C0"/>
                <w:sz w:val="23"/>
                <w:szCs w:val="23"/>
                <w:lang w:val="es-ES"/>
              </w:rPr>
              <w:t>Dependiente, tutelado, cree que sus padres le tratan de manera injusta</w:t>
            </w:r>
            <w:r w:rsidR="00AC681F" w:rsidRPr="00DE08EC">
              <w:rPr>
                <w:rFonts w:ascii="Linux Libertine Display O" w:hAnsi="Linux Libertine Display O" w:cs="Linux Libertine Display O"/>
                <w:color w:val="0070C0"/>
                <w:sz w:val="23"/>
                <w:szCs w:val="23"/>
                <w:lang w:val="es-ES"/>
              </w:rPr>
              <w:t xml:space="preserve"> (p. 75, l. 13-14; p. 76, l. 11-12)</w:t>
            </w:r>
          </w:p>
        </w:tc>
      </w:tr>
      <w:tr w:rsidR="007A7F26" w:rsidRPr="00E619CE" w:rsidTr="008D1034">
        <w:trPr>
          <w:trHeight w:val="1020"/>
        </w:trPr>
        <w:tc>
          <w:tcPr>
            <w:tcW w:w="661" w:type="pct"/>
          </w:tcPr>
          <w:p w:rsidR="00E62441" w:rsidRPr="00DE08EC" w:rsidRDefault="00E62441" w:rsidP="003039BB">
            <w:pPr>
              <w:tabs>
                <w:tab w:val="left" w:pos="947"/>
              </w:tabs>
              <w:rPr>
                <w:rFonts w:ascii="Linux Libertine Display O" w:hAnsi="Linux Libertine Display O" w:cs="Linux Libertine Display O"/>
                <w:color w:val="0070C0"/>
                <w:sz w:val="23"/>
                <w:szCs w:val="23"/>
                <w:lang w:val="es-ES"/>
              </w:rPr>
            </w:pPr>
            <w:r w:rsidRPr="00DE08EC">
              <w:rPr>
                <w:rFonts w:ascii="Linux Libertine Display O" w:hAnsi="Linux Libertine Display O" w:cs="Linux Libertine Display O"/>
                <w:color w:val="0070C0"/>
                <w:sz w:val="23"/>
                <w:szCs w:val="23"/>
                <w:lang w:val="es-ES"/>
              </w:rPr>
              <w:t>Argumento del vecino/</w:t>
            </w:r>
          </w:p>
          <w:p w:rsidR="00BF09DA" w:rsidRPr="00DE08EC" w:rsidRDefault="00E62441" w:rsidP="003039BB">
            <w:pPr>
              <w:tabs>
                <w:tab w:val="left" w:pos="947"/>
              </w:tabs>
              <w:rPr>
                <w:rFonts w:ascii="Linux Libertine O" w:hAnsi="Linux Libertine O" w:cs="Linux Libertine O"/>
                <w:color w:val="0070C0"/>
                <w:sz w:val="22"/>
                <w:szCs w:val="22"/>
                <w:lang w:val="es-ES"/>
              </w:rPr>
            </w:pPr>
            <w:r w:rsidRPr="00DE08EC">
              <w:rPr>
                <w:rFonts w:ascii="Linux Libertine Display O" w:hAnsi="Linux Libertine Display O" w:cs="Linux Libertine Display O"/>
                <w:color w:val="0070C0"/>
                <w:sz w:val="23"/>
                <w:szCs w:val="23"/>
                <w:lang w:val="es-ES"/>
              </w:rPr>
              <w:t>consejo de Jorge</w:t>
            </w:r>
          </w:p>
        </w:tc>
        <w:tc>
          <w:tcPr>
            <w:tcW w:w="2206" w:type="pct"/>
          </w:tcPr>
          <w:p w:rsidR="00BF09DA" w:rsidRPr="00DE08EC" w:rsidRDefault="00E62441" w:rsidP="003039BB">
            <w:pPr>
              <w:tabs>
                <w:tab w:val="left" w:pos="947"/>
              </w:tabs>
              <w:rPr>
                <w:rFonts w:ascii="Linux Libertine Display O" w:hAnsi="Linux Libertine Display O" w:cs="Linux Libertine Display O"/>
                <w:color w:val="0070C0"/>
                <w:sz w:val="23"/>
                <w:szCs w:val="23"/>
                <w:lang w:val="es-ES"/>
              </w:rPr>
            </w:pPr>
            <w:r w:rsidRPr="00DE08EC">
              <w:rPr>
                <w:rFonts w:ascii="Linux Libertine Display O" w:hAnsi="Linux Libertine Display O" w:cs="Linux Libertine Display O"/>
                <w:color w:val="0070C0"/>
                <w:sz w:val="23"/>
                <w:szCs w:val="23"/>
                <w:lang w:val="es-ES"/>
              </w:rPr>
              <w:t>O aceptas la historia del embarazo o no, pero no puedes tener las dos cosas.</w:t>
            </w:r>
          </w:p>
        </w:tc>
        <w:tc>
          <w:tcPr>
            <w:tcW w:w="2133" w:type="pct"/>
          </w:tcPr>
          <w:p w:rsidR="00BF09DA" w:rsidRPr="00DE08EC" w:rsidRDefault="00E62441" w:rsidP="003039BB">
            <w:pPr>
              <w:tabs>
                <w:tab w:val="left" w:pos="947"/>
              </w:tabs>
              <w:rPr>
                <w:rFonts w:ascii="Linux Libertine Display O" w:hAnsi="Linux Libertine Display O" w:cs="Linux Libertine Display O"/>
                <w:color w:val="0070C0"/>
                <w:sz w:val="23"/>
                <w:szCs w:val="23"/>
                <w:lang w:val="es-ES"/>
              </w:rPr>
            </w:pPr>
            <w:r w:rsidRPr="00DE08EC">
              <w:rPr>
                <w:rFonts w:ascii="Linux Libertine Display O" w:hAnsi="Linux Libertine Display O" w:cs="Linux Libertine Display O"/>
                <w:color w:val="0070C0"/>
                <w:sz w:val="23"/>
                <w:szCs w:val="23"/>
                <w:lang w:val="es-ES"/>
              </w:rPr>
              <w:t>O eres adulto o niño, pero no puedes elegir ser las dos cosas y solo en parte.</w:t>
            </w:r>
          </w:p>
        </w:tc>
      </w:tr>
      <w:tr w:rsidR="008D1034" w:rsidRPr="00E313D2" w:rsidTr="008D1034">
        <w:trPr>
          <w:trHeight w:val="907"/>
        </w:trPr>
        <w:tc>
          <w:tcPr>
            <w:tcW w:w="5000" w:type="pct"/>
            <w:gridSpan w:val="3"/>
          </w:tcPr>
          <w:p w:rsidR="008D1034" w:rsidRPr="00DE08EC" w:rsidRDefault="00E62441" w:rsidP="003039BB">
            <w:pPr>
              <w:tabs>
                <w:tab w:val="left" w:pos="947"/>
              </w:tabs>
              <w:rPr>
                <w:rFonts w:ascii="Linux Libertine Display O" w:hAnsi="Linux Libertine Display O" w:cs="Linux Libertine Display O"/>
                <w:color w:val="0070C0"/>
                <w:sz w:val="23"/>
                <w:szCs w:val="23"/>
                <w:lang w:val="es-ES"/>
              </w:rPr>
            </w:pPr>
            <w:r w:rsidRPr="00DE08EC">
              <w:rPr>
                <w:rFonts w:ascii="Linux Libertine Display O" w:hAnsi="Linux Libertine Display O" w:cs="Linux Libertine Display O"/>
                <w:color w:val="0070C0"/>
                <w:sz w:val="23"/>
                <w:szCs w:val="23"/>
                <w:lang w:val="es-ES"/>
              </w:rPr>
              <w:t xml:space="preserve">=&gt; </w:t>
            </w:r>
            <w:r w:rsidR="00E313D2" w:rsidRPr="00DE08EC">
              <w:rPr>
                <w:rFonts w:ascii="Linux Libertine Display O" w:hAnsi="Linux Libertine Display O" w:cs="Linux Libertine Display O"/>
                <w:color w:val="0070C0"/>
                <w:sz w:val="23"/>
                <w:szCs w:val="23"/>
                <w:lang w:val="es-ES"/>
              </w:rPr>
              <w:t>Demián no puede</w:t>
            </w:r>
            <w:r w:rsidRPr="00DE08EC">
              <w:rPr>
                <w:rFonts w:ascii="Linux Libertine Display O" w:hAnsi="Linux Libertine Display O" w:cs="Linux Libertine Display O"/>
                <w:color w:val="0070C0"/>
                <w:sz w:val="23"/>
                <w:szCs w:val="23"/>
                <w:lang w:val="es-ES"/>
              </w:rPr>
              <w:t xml:space="preserve"> aceptar </w:t>
            </w:r>
            <w:r w:rsidR="00E313D2" w:rsidRPr="00DE08EC">
              <w:rPr>
                <w:rFonts w:ascii="Linux Libertine Display O" w:hAnsi="Linux Libertine Display O" w:cs="Linux Libertine Display O"/>
                <w:color w:val="0070C0"/>
                <w:sz w:val="23"/>
                <w:szCs w:val="23"/>
                <w:lang w:val="es-ES"/>
              </w:rPr>
              <w:t xml:space="preserve">la </w:t>
            </w:r>
            <w:r w:rsidRPr="00DE08EC">
              <w:rPr>
                <w:rFonts w:ascii="Linux Libertine Display O" w:hAnsi="Linux Libertine Display O" w:cs="Linux Libertine Display O"/>
                <w:color w:val="0070C0"/>
                <w:sz w:val="23"/>
                <w:szCs w:val="23"/>
                <w:lang w:val="es-ES"/>
              </w:rPr>
              <w:t xml:space="preserve">situación solo cuando más </w:t>
            </w:r>
            <w:r w:rsidR="00E313D2" w:rsidRPr="00DE08EC">
              <w:rPr>
                <w:rFonts w:ascii="Linux Libertine Display O" w:hAnsi="Linux Libertine Display O" w:cs="Linux Libertine Display O"/>
                <w:color w:val="0070C0"/>
                <w:sz w:val="23"/>
                <w:szCs w:val="23"/>
                <w:lang w:val="es-ES"/>
              </w:rPr>
              <w:t>le</w:t>
            </w:r>
            <w:r w:rsidRPr="00DE08EC">
              <w:rPr>
                <w:rFonts w:ascii="Linux Libertine Display O" w:hAnsi="Linux Libertine Display O" w:cs="Linux Libertine Display O"/>
                <w:color w:val="0070C0"/>
                <w:sz w:val="23"/>
                <w:szCs w:val="23"/>
                <w:lang w:val="es-ES"/>
              </w:rPr>
              <w:t xml:space="preserve"> convenga. </w:t>
            </w:r>
            <w:r w:rsidR="00E313D2" w:rsidRPr="00DE08EC">
              <w:rPr>
                <w:rFonts w:ascii="Linux Libertine Display O" w:hAnsi="Linux Libertine Display O" w:cs="Linux Libertine Display O"/>
                <w:color w:val="0070C0"/>
                <w:sz w:val="23"/>
                <w:szCs w:val="23"/>
                <w:lang w:val="es-ES"/>
              </w:rPr>
              <w:t>Tiene</w:t>
            </w:r>
            <w:r w:rsidRPr="00DE08EC">
              <w:rPr>
                <w:rFonts w:ascii="Linux Libertine Display O" w:hAnsi="Linux Libertine Display O" w:cs="Linux Libertine Display O"/>
                <w:color w:val="0070C0"/>
                <w:sz w:val="23"/>
                <w:szCs w:val="23"/>
                <w:lang w:val="es-ES"/>
              </w:rPr>
              <w:t xml:space="preserve"> que decidir</w:t>
            </w:r>
            <w:r w:rsidR="00E313D2" w:rsidRPr="00DE08EC">
              <w:rPr>
                <w:rFonts w:ascii="Linux Libertine Display O" w:hAnsi="Linux Libertine Display O" w:cs="Linux Libertine Display O"/>
                <w:color w:val="0070C0"/>
                <w:sz w:val="23"/>
                <w:szCs w:val="23"/>
                <w:lang w:val="es-ES"/>
              </w:rPr>
              <w:t>se</w:t>
            </w:r>
            <w:r w:rsidRPr="00DE08EC">
              <w:rPr>
                <w:rFonts w:ascii="Linux Libertine Display O" w:hAnsi="Linux Libertine Display O" w:cs="Linux Libertine Display O"/>
                <w:color w:val="0070C0"/>
                <w:sz w:val="23"/>
                <w:szCs w:val="23"/>
                <w:lang w:val="es-ES"/>
              </w:rPr>
              <w:t xml:space="preserve"> y </w:t>
            </w:r>
            <w:r w:rsidR="00B36F0D" w:rsidRPr="00DE08EC">
              <w:rPr>
                <w:rFonts w:ascii="Linux Libertine Display O" w:hAnsi="Linux Libertine Display O" w:cs="Linux Libertine Display O"/>
                <w:color w:val="0070C0"/>
                <w:sz w:val="23"/>
                <w:szCs w:val="23"/>
                <w:lang w:val="es-ES"/>
              </w:rPr>
              <w:t>después vivir con las consecuencias de su decisión.</w:t>
            </w:r>
          </w:p>
        </w:tc>
      </w:tr>
    </w:tbl>
    <w:p w:rsidR="00DD281B" w:rsidRPr="00275E93" w:rsidRDefault="00DD281B" w:rsidP="00AB434E">
      <w:pPr>
        <w:tabs>
          <w:tab w:val="left" w:pos="947"/>
        </w:tabs>
        <w:rPr>
          <w:rFonts w:ascii="Linux Libertine O" w:hAnsi="Linux Libertine O" w:cs="Linux Libertine O"/>
          <w:sz w:val="2"/>
          <w:szCs w:val="2"/>
          <w:lang w:val="es-ES"/>
        </w:rPr>
      </w:pPr>
    </w:p>
    <w:sectPr w:rsidR="00DD281B" w:rsidRPr="00275E93" w:rsidSect="008D10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04" w:right="1134" w:bottom="750" w:left="1134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26AB" w:rsidRDefault="001526AB" w:rsidP="00447732">
      <w:r>
        <w:separator/>
      </w:r>
    </w:p>
  </w:endnote>
  <w:endnote w:type="continuationSeparator" w:id="0">
    <w:p w:rsidR="001526AB" w:rsidRDefault="001526AB" w:rsidP="0044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nux Libertine O">
    <w:panose1 w:val="02000503000000000000"/>
    <w:charset w:val="00"/>
    <w:family w:val="auto"/>
    <w:notTrueType/>
    <w:pitch w:val="variable"/>
    <w:sig w:usb0="E0000AFF" w:usb1="5200E5FB" w:usb2="02000020" w:usb3="00000000" w:csb0="000001BF" w:csb1="00000000"/>
  </w:font>
  <w:font w:name="Linux Libertine Display O">
    <w:panose1 w:val="02000503000000000000"/>
    <w:charset w:val="00"/>
    <w:family w:val="auto"/>
    <w:notTrueType/>
    <w:pitch w:val="variable"/>
    <w:sig w:usb0="E0000AFF" w:usb1="5200E5FB" w:usb2="02000020" w:usb3="00000000" w:csb0="000001B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272657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B434E" w:rsidRDefault="00AB434E" w:rsidP="00BF09D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AB434E" w:rsidRDefault="00AB434E" w:rsidP="00AB43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  <w:rFonts w:ascii="Linux Libertine Display O" w:hAnsi="Linux Libertine Display O" w:cs="Linux Libertine Display O"/>
      </w:rPr>
      <w:id w:val="-1283626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BF09DA" w:rsidRPr="00BF09DA" w:rsidRDefault="00BF09DA" w:rsidP="005F2A55">
        <w:pPr>
          <w:pStyle w:val="Fuzeile"/>
          <w:framePr w:wrap="none" w:vAnchor="text" w:hAnchor="margin" w:xAlign="right" w:y="1"/>
          <w:rPr>
            <w:rStyle w:val="Seitenzahl"/>
            <w:rFonts w:ascii="Linux Libertine Display O" w:hAnsi="Linux Libertine Display O" w:cs="Linux Libertine Display O"/>
          </w:rPr>
        </w:pPr>
        <w:r>
          <w:rPr>
            <w:rStyle w:val="Seitenzahl"/>
            <w:rFonts w:ascii="Linux Libertine Display O" w:hAnsi="Linux Libertine Display O" w:cs="Linux Libertine Display O"/>
          </w:rPr>
          <w:t>2</w:t>
        </w:r>
      </w:p>
    </w:sdtContent>
  </w:sdt>
  <w:p w:rsidR="00BF09DA" w:rsidRDefault="00BF09DA" w:rsidP="00BF09DA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798E" w:rsidRDefault="001079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26AB" w:rsidRDefault="001526AB" w:rsidP="00447732">
      <w:r>
        <w:separator/>
      </w:r>
    </w:p>
  </w:footnote>
  <w:footnote w:type="continuationSeparator" w:id="0">
    <w:p w:rsidR="001526AB" w:rsidRDefault="001526AB" w:rsidP="00447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798E" w:rsidRDefault="001079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7732" w:rsidRPr="003D6B21" w:rsidRDefault="00447732" w:rsidP="003D6B21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center" w:pos="4962"/>
        <w:tab w:val="right" w:pos="9632"/>
      </w:tabs>
      <w:rPr>
        <w:rFonts w:ascii="Linux Libertine O" w:hAnsi="Linux Libertine O" w:cs="Linux Libertine O"/>
        <w:sz w:val="20"/>
        <w:szCs w:val="20"/>
        <w:lang w:val="en-US"/>
      </w:rPr>
    </w:pPr>
    <w:r w:rsidRPr="003D6B21">
      <w:rPr>
        <w:rFonts w:ascii="Linux Libertine O" w:hAnsi="Linux Libertine O" w:cs="Linux Libertine O"/>
        <w:sz w:val="20"/>
        <w:szCs w:val="20"/>
        <w:lang w:val="en-US"/>
      </w:rPr>
      <w:t>H</w:t>
    </w:r>
    <w:r w:rsidR="003D6B21" w:rsidRPr="003D6B21">
      <w:rPr>
        <w:rFonts w:ascii="Linux Libertine O" w:hAnsi="Linux Libertine O" w:cs="Linux Libertine O"/>
        <w:sz w:val="20"/>
        <w:szCs w:val="20"/>
        <w:lang w:val="en-US"/>
      </w:rPr>
      <w:t>orch</w:t>
    </w:r>
    <w:r w:rsidR="003D6B21" w:rsidRPr="003D6B21">
      <w:rPr>
        <w:rFonts w:ascii="Linux Libertine O" w:hAnsi="Linux Libertine O" w:cs="Linux Libertine O"/>
        <w:sz w:val="20"/>
        <w:szCs w:val="20"/>
        <w:lang w:val="en-US"/>
      </w:rPr>
      <w:tab/>
      <w:t xml:space="preserve">clase </w:t>
    </w:r>
    <w:r w:rsidR="001F08F1">
      <w:rPr>
        <w:rFonts w:ascii="Linux Libertine O" w:hAnsi="Linux Libertine O" w:cs="Linux Libertine O"/>
        <w:sz w:val="20"/>
        <w:szCs w:val="20"/>
        <w:lang w:val="en-US"/>
      </w:rPr>
      <w:t>10</w:t>
    </w:r>
    <w:r w:rsidR="003D6B21" w:rsidRPr="003D6B21">
      <w:rPr>
        <w:rFonts w:ascii="Linux Libertine O" w:hAnsi="Linux Libertine O" w:cs="Linux Libertine O"/>
        <w:sz w:val="20"/>
        <w:szCs w:val="20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798E" w:rsidRDefault="001079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63A15"/>
    <w:multiLevelType w:val="hybridMultilevel"/>
    <w:tmpl w:val="811817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F1"/>
    <w:rsid w:val="00000512"/>
    <w:rsid w:val="00051EEB"/>
    <w:rsid w:val="00057657"/>
    <w:rsid w:val="00087970"/>
    <w:rsid w:val="00095D49"/>
    <w:rsid w:val="00097B74"/>
    <w:rsid w:val="000A1530"/>
    <w:rsid w:val="000E50D7"/>
    <w:rsid w:val="00102363"/>
    <w:rsid w:val="0010798E"/>
    <w:rsid w:val="001165F2"/>
    <w:rsid w:val="00132279"/>
    <w:rsid w:val="00142475"/>
    <w:rsid w:val="001526AB"/>
    <w:rsid w:val="001A6F92"/>
    <w:rsid w:val="001B4012"/>
    <w:rsid w:val="001F08F1"/>
    <w:rsid w:val="00207F56"/>
    <w:rsid w:val="002476DC"/>
    <w:rsid w:val="00275E93"/>
    <w:rsid w:val="002A1BEE"/>
    <w:rsid w:val="002B0CF1"/>
    <w:rsid w:val="002B51BC"/>
    <w:rsid w:val="002C140A"/>
    <w:rsid w:val="002D2654"/>
    <w:rsid w:val="002F2AAE"/>
    <w:rsid w:val="00360BBC"/>
    <w:rsid w:val="003B09D2"/>
    <w:rsid w:val="003D6B21"/>
    <w:rsid w:val="00447732"/>
    <w:rsid w:val="004B2999"/>
    <w:rsid w:val="004E3327"/>
    <w:rsid w:val="0059295F"/>
    <w:rsid w:val="005D3903"/>
    <w:rsid w:val="006144B3"/>
    <w:rsid w:val="00681C3E"/>
    <w:rsid w:val="006F7B11"/>
    <w:rsid w:val="00741409"/>
    <w:rsid w:val="007A7F26"/>
    <w:rsid w:val="007C2FBE"/>
    <w:rsid w:val="007F4858"/>
    <w:rsid w:val="00815D44"/>
    <w:rsid w:val="00832E9A"/>
    <w:rsid w:val="00850B7C"/>
    <w:rsid w:val="00861203"/>
    <w:rsid w:val="008754D9"/>
    <w:rsid w:val="008928EC"/>
    <w:rsid w:val="008C4E12"/>
    <w:rsid w:val="008D1034"/>
    <w:rsid w:val="008D33E1"/>
    <w:rsid w:val="008D35FD"/>
    <w:rsid w:val="009327C0"/>
    <w:rsid w:val="009922A2"/>
    <w:rsid w:val="00995D8F"/>
    <w:rsid w:val="009A77C2"/>
    <w:rsid w:val="009E5521"/>
    <w:rsid w:val="00A37854"/>
    <w:rsid w:val="00A408FE"/>
    <w:rsid w:val="00A83B2C"/>
    <w:rsid w:val="00AA1917"/>
    <w:rsid w:val="00AA693F"/>
    <w:rsid w:val="00AB434E"/>
    <w:rsid w:val="00AC681F"/>
    <w:rsid w:val="00B15A7E"/>
    <w:rsid w:val="00B36F0D"/>
    <w:rsid w:val="00B56B81"/>
    <w:rsid w:val="00B64613"/>
    <w:rsid w:val="00B847AF"/>
    <w:rsid w:val="00BF09DA"/>
    <w:rsid w:val="00C23BC6"/>
    <w:rsid w:val="00C4662A"/>
    <w:rsid w:val="00C6197E"/>
    <w:rsid w:val="00D0357E"/>
    <w:rsid w:val="00D84F51"/>
    <w:rsid w:val="00DD281B"/>
    <w:rsid w:val="00DD2BEF"/>
    <w:rsid w:val="00DE08EC"/>
    <w:rsid w:val="00DF6802"/>
    <w:rsid w:val="00E278D3"/>
    <w:rsid w:val="00E313D2"/>
    <w:rsid w:val="00E31646"/>
    <w:rsid w:val="00E321F8"/>
    <w:rsid w:val="00E555D7"/>
    <w:rsid w:val="00E619CE"/>
    <w:rsid w:val="00E62441"/>
    <w:rsid w:val="00E67A25"/>
    <w:rsid w:val="00E73EEA"/>
    <w:rsid w:val="00EA500A"/>
    <w:rsid w:val="00F159A7"/>
    <w:rsid w:val="00F17E42"/>
    <w:rsid w:val="00F22A44"/>
    <w:rsid w:val="00F51D1B"/>
    <w:rsid w:val="00F619A0"/>
    <w:rsid w:val="00F77463"/>
    <w:rsid w:val="00FC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6356"/>
  <w15:chartTrackingRefBased/>
  <w15:docId w15:val="{4670E5AB-5A30-894A-A1EB-33C1F054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77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7732"/>
  </w:style>
  <w:style w:type="paragraph" w:styleId="Fuzeile">
    <w:name w:val="footer"/>
    <w:basedOn w:val="Standard"/>
    <w:link w:val="FuzeileZchn"/>
    <w:uiPriority w:val="99"/>
    <w:unhideWhenUsed/>
    <w:rsid w:val="004477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7732"/>
  </w:style>
  <w:style w:type="paragraph" w:styleId="Listenabsatz">
    <w:name w:val="List Paragraph"/>
    <w:basedOn w:val="Standard"/>
    <w:uiPriority w:val="34"/>
    <w:qFormat/>
    <w:rsid w:val="00051EEB"/>
    <w:pPr>
      <w:ind w:left="720"/>
      <w:contextualSpacing/>
    </w:pPr>
  </w:style>
  <w:style w:type="table" w:styleId="Tabellenraster">
    <w:name w:val="Table Grid"/>
    <w:basedOn w:val="NormaleTabelle"/>
    <w:uiPriority w:val="39"/>
    <w:rsid w:val="009E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AB4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phanie/Library/Group%20Containers/UBF8T346G9.Office/User%20Content.localized/Templates.localized/Arbeitsblatt-Spa-A4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Arbeitsblatt-Spa-A4.dotx</Template>
  <TotalTime>0</TotalTime>
  <Pages>1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Stephanie Horch</cp:lastModifiedBy>
  <cp:revision>19</cp:revision>
  <cp:lastPrinted>2019-02-09T16:38:00Z</cp:lastPrinted>
  <dcterms:created xsi:type="dcterms:W3CDTF">2019-02-08T12:07:00Z</dcterms:created>
  <dcterms:modified xsi:type="dcterms:W3CDTF">2020-07-23T07:37:00Z</dcterms:modified>
</cp:coreProperties>
</file>