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9057C1" w:rsidRDefault="003C6754" w:rsidP="009057C1">
      <w:pPr>
        <w:spacing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n-US"/>
        </w:rPr>
      </w:pPr>
      <w:r>
        <w:rPr>
          <w:rFonts w:ascii="Linux Libertine O" w:hAnsi="Linux Libertine O" w:cs="Linux Libertine O"/>
          <w:b/>
          <w:sz w:val="28"/>
          <w:szCs w:val="28"/>
          <w:lang w:val="en-US"/>
        </w:rPr>
        <w:t>The Perfect Match. The date gone wrong (p. 2)</w:t>
      </w:r>
    </w:p>
    <w:p w:rsidR="003C6754" w:rsidRPr="003C6754" w:rsidRDefault="003C6754" w:rsidP="003C6754">
      <w:pPr>
        <w:spacing w:after="120" w:line="276" w:lineRule="auto"/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lang w:val="en-US"/>
        </w:rPr>
        <w:t>Answer these questions in groups of 3 to 4. Also write down line numbers to prove your points.</w:t>
      </w:r>
    </w:p>
    <w:p w:rsidR="00995D8F" w:rsidRDefault="003C6754" w:rsidP="003C675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lang w:val="en-US"/>
        </w:rPr>
        <w:t>What went wrong during Sai and Ellen’s date? Why?</w:t>
      </w: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Default="003C6754" w:rsidP="003C6754">
      <w:pPr>
        <w:spacing w:line="276" w:lineRule="auto"/>
        <w:jc w:val="both"/>
        <w:rPr>
          <w:rFonts w:ascii="Linux Libertine O" w:hAnsi="Linux Libertine O" w:cs="Linux Libertine O"/>
          <w:lang w:val="en-US"/>
        </w:rPr>
      </w:pPr>
    </w:p>
    <w:p w:rsidR="003C6754" w:rsidRPr="003C6754" w:rsidRDefault="003C6754" w:rsidP="003C675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Linux Libertine O" w:hAnsi="Linux Libertine O" w:cs="Linux Libertine O"/>
          <w:lang w:val="en-US"/>
        </w:rPr>
      </w:pPr>
      <w:r>
        <w:rPr>
          <w:rFonts w:ascii="Linux Libertine O" w:hAnsi="Linux Libertine O" w:cs="Linux Libertine O"/>
          <w:lang w:val="en-US"/>
        </w:rPr>
        <w:t>What are Sai’s feelings and Ellen’s feelings during the date?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4"/>
        <w:gridCol w:w="6804"/>
        <w:gridCol w:w="6804"/>
      </w:tblGrid>
      <w:tr w:rsidR="003C6754" w:rsidRPr="003C6754" w:rsidTr="009057C1"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3C6754" w:rsidRPr="003C6754" w:rsidRDefault="003C6754" w:rsidP="003C6754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b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54" w:rsidRPr="003C6754" w:rsidRDefault="003C6754" w:rsidP="003C6754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sz w:val="26"/>
                <w:szCs w:val="26"/>
                <w:lang w:val="en-US"/>
              </w:rPr>
            </w:pPr>
            <w:r w:rsidRPr="003C6754">
              <w:rPr>
                <w:rFonts w:ascii="Linux Libertine O" w:hAnsi="Linux Libertine O" w:cs="Linux Libertine O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1326312</wp:posOffset>
                      </wp:positionH>
                      <wp:positionV relativeFrom="paragraph">
                        <wp:posOffset>92075</wp:posOffset>
                      </wp:positionV>
                      <wp:extent cx="6303523" cy="9727"/>
                      <wp:effectExtent l="0" t="63500" r="0" b="5397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3523" cy="972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591B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104.45pt;margin-top:7.25pt;width:496.3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&#13;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Pr="003C6754">
              <w:rPr>
                <w:rFonts w:ascii="Linux Libertine O" w:hAnsi="Linux Libertine O" w:cs="Linux Libertine O"/>
                <w:b/>
                <w:sz w:val="26"/>
                <w:szCs w:val="26"/>
                <w:lang w:val="en-US"/>
              </w:rPr>
              <w:t>beginning of date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754" w:rsidRPr="003C6754" w:rsidRDefault="003C6754" w:rsidP="003C6754">
            <w:pPr>
              <w:tabs>
                <w:tab w:val="left" w:pos="947"/>
              </w:tabs>
              <w:jc w:val="right"/>
              <w:rPr>
                <w:rFonts w:ascii="Linux Libertine O" w:hAnsi="Linux Libertine O" w:cs="Linux Libertine O"/>
                <w:b/>
                <w:sz w:val="26"/>
                <w:szCs w:val="26"/>
                <w:lang w:val="en-US"/>
              </w:rPr>
            </w:pPr>
            <w:r w:rsidRPr="003C6754">
              <w:rPr>
                <w:rFonts w:ascii="Linux Libertine O" w:hAnsi="Linux Libertine O" w:cs="Linux Libertine O"/>
                <w:b/>
                <w:sz w:val="26"/>
                <w:szCs w:val="26"/>
                <w:lang w:val="en-US"/>
              </w:rPr>
              <w:t>end of date</w:t>
            </w:r>
          </w:p>
        </w:tc>
      </w:tr>
      <w:tr w:rsidR="003C6754" w:rsidTr="009057C1">
        <w:trPr>
          <w:trHeight w:val="2381"/>
        </w:trPr>
        <w:tc>
          <w:tcPr>
            <w:tcW w:w="784" w:type="dxa"/>
            <w:vAlign w:val="center"/>
          </w:tcPr>
          <w:p w:rsidR="003C6754" w:rsidRPr="003C6754" w:rsidRDefault="003C6754" w:rsidP="003C6754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n-US"/>
              </w:rPr>
            </w:pPr>
            <w:r w:rsidRPr="003C6754">
              <w:rPr>
                <w:rFonts w:ascii="Linux Libertine O" w:hAnsi="Linux Libertine O" w:cs="Linux Libertine O"/>
                <w:b/>
                <w:lang w:val="en-US"/>
              </w:rPr>
              <w:t>Sai</w:t>
            </w:r>
          </w:p>
        </w:tc>
        <w:tc>
          <w:tcPr>
            <w:tcW w:w="6804" w:type="dxa"/>
            <w:tcBorders>
              <w:right w:val="nil"/>
            </w:tcBorders>
          </w:tcPr>
          <w:p w:rsidR="003C6754" w:rsidRDefault="003C6754" w:rsidP="003C6754">
            <w:pPr>
              <w:tabs>
                <w:tab w:val="left" w:pos="3760"/>
              </w:tabs>
              <w:rPr>
                <w:rFonts w:ascii="Linux Libertine O" w:hAnsi="Linux Libertine O" w:cs="Linux Libertine O"/>
                <w:lang w:val="en-US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3C6754" w:rsidRDefault="003C6754" w:rsidP="00AB434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n-US"/>
              </w:rPr>
            </w:pPr>
          </w:p>
        </w:tc>
      </w:tr>
      <w:tr w:rsidR="003C6754" w:rsidTr="009057C1">
        <w:trPr>
          <w:trHeight w:val="2381"/>
        </w:trPr>
        <w:tc>
          <w:tcPr>
            <w:tcW w:w="784" w:type="dxa"/>
            <w:vAlign w:val="center"/>
          </w:tcPr>
          <w:p w:rsidR="003C6754" w:rsidRPr="003C6754" w:rsidRDefault="003C6754" w:rsidP="003C6754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n-US"/>
              </w:rPr>
            </w:pPr>
            <w:r w:rsidRPr="003C6754">
              <w:rPr>
                <w:rFonts w:ascii="Linux Libertine O" w:hAnsi="Linux Libertine O" w:cs="Linux Libertine O"/>
                <w:b/>
                <w:lang w:val="en-US"/>
              </w:rPr>
              <w:t>Ellen</w:t>
            </w:r>
          </w:p>
        </w:tc>
        <w:tc>
          <w:tcPr>
            <w:tcW w:w="6804" w:type="dxa"/>
            <w:tcBorders>
              <w:right w:val="nil"/>
            </w:tcBorders>
          </w:tcPr>
          <w:p w:rsidR="003C6754" w:rsidRDefault="003C6754" w:rsidP="00AB434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n-US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3C6754" w:rsidRDefault="003C6754" w:rsidP="00AB434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n-US"/>
              </w:rPr>
            </w:pPr>
          </w:p>
        </w:tc>
      </w:tr>
    </w:tbl>
    <w:p w:rsidR="00DF6802" w:rsidRPr="0095055E" w:rsidRDefault="00DF6802" w:rsidP="00AB434E">
      <w:pPr>
        <w:tabs>
          <w:tab w:val="left" w:pos="947"/>
        </w:tabs>
        <w:rPr>
          <w:rFonts w:ascii="Linux Libertine O" w:hAnsi="Linux Libertine O" w:cs="Linux Libertine O"/>
          <w:lang w:val="en-US"/>
        </w:rPr>
      </w:pPr>
    </w:p>
    <w:sectPr w:rsidR="00DF6802" w:rsidRPr="0095055E" w:rsidSect="003C6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C36" w:rsidRDefault="00B34C36" w:rsidP="00447732">
      <w:r>
        <w:separator/>
      </w:r>
    </w:p>
  </w:endnote>
  <w:endnote w:type="continuationSeparator" w:id="0">
    <w:p w:rsidR="00B34C36" w:rsidRDefault="00B34C36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512" w:rsidRDefault="00A475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512" w:rsidRDefault="00A475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C36" w:rsidRDefault="00B34C36" w:rsidP="00447732">
      <w:r>
        <w:separator/>
      </w:r>
    </w:p>
  </w:footnote>
  <w:footnote w:type="continuationSeparator" w:id="0">
    <w:p w:rsidR="00B34C36" w:rsidRDefault="00B34C36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512" w:rsidRDefault="00A47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036EC7" w:rsidRDefault="00447732" w:rsidP="003C6754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7371"/>
        <w:tab w:val="right" w:pos="1440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036EC7">
      <w:rPr>
        <w:rFonts w:ascii="Linux Libertine O" w:hAnsi="Linux Libertine O" w:cs="Linux Libertine O"/>
        <w:sz w:val="20"/>
        <w:szCs w:val="20"/>
        <w:lang w:val="en-US"/>
      </w:rPr>
      <w:t>H</w:t>
    </w:r>
    <w:r w:rsidR="003C6754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3C6754">
      <w:rPr>
        <w:rFonts w:ascii="Linux Libertine O" w:hAnsi="Linux Libertine O" w:cs="Linux Libertine O"/>
        <w:sz w:val="20"/>
        <w:szCs w:val="20"/>
        <w:lang w:val="en-US"/>
      </w:rPr>
      <w:tab/>
      <w:t>class 10</w:t>
    </w:r>
    <w:r w:rsidRPr="00036EC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512" w:rsidRDefault="00A47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499D"/>
    <w:multiLevelType w:val="hybridMultilevel"/>
    <w:tmpl w:val="28D612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54"/>
    <w:rsid w:val="00000512"/>
    <w:rsid w:val="00036EC7"/>
    <w:rsid w:val="00051EEB"/>
    <w:rsid w:val="00057657"/>
    <w:rsid w:val="00087970"/>
    <w:rsid w:val="00097B74"/>
    <w:rsid w:val="000A0618"/>
    <w:rsid w:val="001165F2"/>
    <w:rsid w:val="00142475"/>
    <w:rsid w:val="001A6F92"/>
    <w:rsid w:val="001B4012"/>
    <w:rsid w:val="002476DC"/>
    <w:rsid w:val="0026658C"/>
    <w:rsid w:val="002A1BEE"/>
    <w:rsid w:val="002B51BC"/>
    <w:rsid w:val="002C140A"/>
    <w:rsid w:val="002D2654"/>
    <w:rsid w:val="002F2AAE"/>
    <w:rsid w:val="00360BBC"/>
    <w:rsid w:val="003B09D2"/>
    <w:rsid w:val="003C6754"/>
    <w:rsid w:val="00447732"/>
    <w:rsid w:val="004B2999"/>
    <w:rsid w:val="004E3327"/>
    <w:rsid w:val="0059295F"/>
    <w:rsid w:val="005D3903"/>
    <w:rsid w:val="00681C3E"/>
    <w:rsid w:val="006F7B11"/>
    <w:rsid w:val="007C2FBE"/>
    <w:rsid w:val="007F4858"/>
    <w:rsid w:val="00815D44"/>
    <w:rsid w:val="00832E9A"/>
    <w:rsid w:val="00850B7C"/>
    <w:rsid w:val="00861203"/>
    <w:rsid w:val="008754D9"/>
    <w:rsid w:val="008928EC"/>
    <w:rsid w:val="008D35FD"/>
    <w:rsid w:val="009057C1"/>
    <w:rsid w:val="009327C0"/>
    <w:rsid w:val="0095055E"/>
    <w:rsid w:val="009922A2"/>
    <w:rsid w:val="00995D8F"/>
    <w:rsid w:val="009A77C2"/>
    <w:rsid w:val="009E5521"/>
    <w:rsid w:val="00A062AD"/>
    <w:rsid w:val="00A37854"/>
    <w:rsid w:val="00A408FE"/>
    <w:rsid w:val="00A47512"/>
    <w:rsid w:val="00AB434E"/>
    <w:rsid w:val="00B15A7E"/>
    <w:rsid w:val="00B34C36"/>
    <w:rsid w:val="00B64613"/>
    <w:rsid w:val="00B847AF"/>
    <w:rsid w:val="00C23BC6"/>
    <w:rsid w:val="00C23DFA"/>
    <w:rsid w:val="00C4662A"/>
    <w:rsid w:val="00D0357E"/>
    <w:rsid w:val="00DD2BEF"/>
    <w:rsid w:val="00DF6802"/>
    <w:rsid w:val="00E31646"/>
    <w:rsid w:val="00E321F8"/>
    <w:rsid w:val="00E555D7"/>
    <w:rsid w:val="00E67A25"/>
    <w:rsid w:val="00E73EEA"/>
    <w:rsid w:val="00EA500A"/>
    <w:rsid w:val="00EF48C4"/>
    <w:rsid w:val="00F159A7"/>
    <w:rsid w:val="00F17E42"/>
    <w:rsid w:val="00F22A44"/>
    <w:rsid w:val="00F405AC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9581"/>
  <w15:chartTrackingRefBased/>
  <w15:docId w15:val="{03937EBD-E857-ED46-949C-DC4A32A7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Arbeitsblatt-E.dotx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4</cp:revision>
  <cp:lastPrinted>2018-02-14T09:01:00Z</cp:lastPrinted>
  <dcterms:created xsi:type="dcterms:W3CDTF">2018-09-19T07:16:00Z</dcterms:created>
  <dcterms:modified xsi:type="dcterms:W3CDTF">2020-07-23T07:30:00Z</dcterms:modified>
</cp:coreProperties>
</file>