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4131EA" w:rsidRDefault="00E2021E" w:rsidP="00BC316F">
      <w:pPr>
        <w:spacing w:before="240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 w:rsidRPr="00E2021E">
        <w:rPr>
          <w:rFonts w:ascii="Linux Libertine O" w:hAnsi="Linux Libertine O" w:cs="Linux Libertine O"/>
          <w:b/>
          <w:i/>
          <w:sz w:val="28"/>
          <w:szCs w:val="28"/>
          <w:lang w:val="es-ES"/>
        </w:rPr>
        <w:t>Gael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pp. </w:t>
      </w:r>
      <w:r w:rsidR="00BC316F">
        <w:rPr>
          <w:rFonts w:ascii="Linux Libertine O" w:hAnsi="Linux Libertine O" w:cs="Linux Libertine O"/>
          <w:b/>
          <w:sz w:val="28"/>
          <w:szCs w:val="28"/>
          <w:lang w:val="es-ES"/>
        </w:rPr>
        <w:t>62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>-</w:t>
      </w:r>
      <w:r w:rsidR="00BC316F">
        <w:rPr>
          <w:rFonts w:ascii="Linux Libertine O" w:hAnsi="Linux Libertine O" w:cs="Linux Libertine O"/>
          <w:b/>
          <w:sz w:val="28"/>
          <w:szCs w:val="28"/>
          <w:lang w:val="es-ES"/>
        </w:rPr>
        <w:t>6</w:t>
      </w:r>
      <w:r w:rsidR="003652D4">
        <w:rPr>
          <w:rFonts w:ascii="Linux Libertine O" w:hAnsi="Linux Libertine O" w:cs="Linux Libertine O"/>
          <w:b/>
          <w:sz w:val="28"/>
          <w:szCs w:val="28"/>
          <w:lang w:val="es-ES"/>
        </w:rPr>
        <w:t>4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: </w:t>
      </w:r>
      <w:r w:rsidR="00BC316F">
        <w:rPr>
          <w:rFonts w:ascii="Linux Libertine O" w:hAnsi="Linux Libertine O" w:cs="Linux Libertine O"/>
          <w:b/>
          <w:sz w:val="28"/>
          <w:szCs w:val="28"/>
          <w:lang w:val="es-ES"/>
        </w:rPr>
        <w:t>El final</w:t>
      </w:r>
    </w:p>
    <w:p w:rsidR="00E2021E" w:rsidRDefault="00A65A9D" w:rsidP="003767BC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Contesta las preguntas.</w:t>
      </w:r>
    </w:p>
    <w:p w:rsidR="002919F4" w:rsidRPr="00F111A7" w:rsidRDefault="00A65A9D" w:rsidP="00F111A7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/>
        <w:ind w:left="357" w:hanging="357"/>
        <w:contextualSpacing w:val="0"/>
        <w:rPr>
          <w:rFonts w:ascii="Linux Libertine O" w:hAnsi="Linux Libertine O" w:cs="Linux Libertine O"/>
          <w:lang w:val="es-ES"/>
        </w:rPr>
      </w:pPr>
      <w:r w:rsidRPr="00F111A7">
        <w:rPr>
          <w:rFonts w:ascii="Linux Libertine O" w:hAnsi="Linux Libertine O" w:cs="Linux Libertine O"/>
          <w:lang w:val="es-ES"/>
        </w:rPr>
        <w:t>¿</w:t>
      </w:r>
      <w:r w:rsidR="00BC316F" w:rsidRPr="00F111A7">
        <w:rPr>
          <w:rFonts w:ascii="Linux Libertine O" w:hAnsi="Linux Libertine O" w:cs="Linux Libertine O"/>
          <w:lang w:val="es-ES"/>
        </w:rPr>
        <w:t xml:space="preserve">Con quiénes habla Gael en su monólogo interior? </w:t>
      </w:r>
      <w:r w:rsidR="00BC316F" w:rsidRPr="00F111A7">
        <w:rPr>
          <w:rFonts w:ascii="Linux Libertine O" w:hAnsi="Linux Libertine O" w:cs="Linux Libertine O"/>
          <w:u w:val="single"/>
          <w:lang w:val="es-ES"/>
        </w:rPr>
        <w:tab/>
      </w:r>
    </w:p>
    <w:p w:rsidR="002919F4" w:rsidRPr="007230FF" w:rsidRDefault="00BC316F" w:rsidP="00BC316F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/>
        <w:ind w:left="357" w:hanging="357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¿Cuáles son los dos cuadros?</w:t>
      </w:r>
      <w:r w:rsidRPr="00BC316F">
        <w:rPr>
          <w:rFonts w:ascii="Linux Libertine O" w:hAnsi="Linux Libertine O" w:cs="Linux Libertine O"/>
          <w:u w:val="single"/>
          <w:lang w:val="es-ES"/>
        </w:rPr>
        <w:t xml:space="preserve"> </w:t>
      </w: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C316F" w:rsidRDefault="00BC316F" w:rsidP="00BC316F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¿Qué hace Gael con el retrato de Maya y por qué?</w:t>
      </w:r>
      <w:r w:rsidRPr="00BC316F">
        <w:rPr>
          <w:rFonts w:ascii="Linux Libertine O" w:hAnsi="Linux Libertine O" w:cs="Linux Libertine O"/>
          <w:u w:val="single"/>
          <w:lang w:val="es-ES"/>
        </w:rPr>
        <w:t xml:space="preserve"> </w:t>
      </w: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C316F" w:rsidRPr="00815992" w:rsidRDefault="00BC316F" w:rsidP="00BC316F">
      <w:pPr>
        <w:pStyle w:val="Listenabsatz"/>
        <w:tabs>
          <w:tab w:val="left" w:pos="10204"/>
        </w:tabs>
        <w:spacing w:before="240"/>
        <w:ind w:left="360"/>
        <w:contextualSpacing w:val="0"/>
        <w:rPr>
          <w:rFonts w:ascii="Linux Libertine O" w:hAnsi="Linux Libertine O" w:cs="Linux Libertine O"/>
          <w:u w:val="single"/>
          <w:lang w:val="es-ES"/>
        </w:rPr>
      </w:pPr>
      <w:r w:rsidRPr="00815992">
        <w:rPr>
          <w:rFonts w:ascii="Linux Libertine O" w:hAnsi="Linux Libertine O" w:cs="Linux Libertine O"/>
          <w:u w:val="single"/>
          <w:lang w:val="es-ES"/>
        </w:rPr>
        <w:tab/>
      </w:r>
    </w:p>
    <w:p w:rsidR="00A9267E" w:rsidRPr="00A9267E" w:rsidRDefault="00A9267E" w:rsidP="00A9267E">
      <w:pPr>
        <w:pStyle w:val="Listenabsatz"/>
        <w:numPr>
          <w:ilvl w:val="0"/>
          <w:numId w:val="7"/>
        </w:numPr>
        <w:tabs>
          <w:tab w:val="left" w:pos="10204"/>
        </w:tabs>
        <w:spacing w:before="240"/>
        <w:contextualSpacing w:val="0"/>
        <w:rPr>
          <w:rFonts w:ascii="Linux Libertine O" w:hAnsi="Linux Libertine O" w:cs="Linux Libertine O"/>
          <w:i/>
          <w:lang w:val="es-ES"/>
        </w:rPr>
      </w:pPr>
      <w:r w:rsidRPr="00815992">
        <w:rPr>
          <w:rFonts w:ascii="Linux Libertine O" w:hAnsi="Linux Libertine O" w:cs="Linux Libertine O"/>
          <w:lang w:val="es-ES"/>
        </w:rPr>
        <w:t xml:space="preserve">El retrato se llama “Maya à la </w:t>
      </w:r>
      <w:proofErr w:type="spellStart"/>
      <w:r w:rsidRPr="00815992">
        <w:rPr>
          <w:rFonts w:ascii="Linux Libertine O" w:hAnsi="Linux Libertine O" w:cs="Linux Libertine O"/>
          <w:lang w:val="es-ES"/>
        </w:rPr>
        <w:t>poupée</w:t>
      </w:r>
      <w:proofErr w:type="spellEnd"/>
      <w:r w:rsidRPr="00815992">
        <w:rPr>
          <w:rFonts w:ascii="Linux Libertine O" w:hAnsi="Linux Libertine O" w:cs="Linux Libertine O"/>
          <w:lang w:val="es-ES"/>
        </w:rPr>
        <w:t>”</w:t>
      </w:r>
      <w:r>
        <w:rPr>
          <w:rFonts w:ascii="Linux Libertine O" w:hAnsi="Linux Libertine O" w:cs="Linux Libertine O"/>
          <w:lang w:val="es-ES"/>
        </w:rPr>
        <w:t xml:space="preserve"> (</w:t>
      </w:r>
      <w:r w:rsidRPr="003767BC">
        <w:rPr>
          <w:rFonts w:ascii="Linux Libertine O" w:hAnsi="Linux Libertine O" w:cs="Linux Libertine O"/>
          <w:i/>
          <w:lang w:val="es-ES"/>
        </w:rPr>
        <w:t>Maya con la muñeca</w:t>
      </w:r>
      <w:r>
        <w:rPr>
          <w:rFonts w:ascii="Linux Libertine O" w:hAnsi="Linux Libertine O" w:cs="Linux Libertine O"/>
          <w:lang w:val="es-ES"/>
        </w:rPr>
        <w:t xml:space="preserve">). </w:t>
      </w:r>
      <w:r w:rsidR="00F111A7" w:rsidRPr="00F111A7">
        <w:rPr>
          <w:rFonts w:ascii="Linux Libertine O" w:hAnsi="Linux Libertine O" w:cs="Linux Libertine O"/>
          <w:lang w:val="es-ES"/>
        </w:rPr>
        <w:t xml:space="preserve">¿Quién puede ser “la </w:t>
      </w:r>
      <w:proofErr w:type="spellStart"/>
      <w:r w:rsidR="00F111A7" w:rsidRPr="00F111A7">
        <w:rPr>
          <w:rFonts w:ascii="Linux Libertine O" w:hAnsi="Linux Libertine O" w:cs="Linux Libertine O"/>
          <w:lang w:val="es-ES"/>
        </w:rPr>
        <w:t>poupée</w:t>
      </w:r>
      <w:proofErr w:type="spellEnd"/>
      <w:r w:rsidR="00F111A7" w:rsidRPr="00F111A7">
        <w:rPr>
          <w:rFonts w:ascii="Linux Libertine O" w:hAnsi="Linux Libertine O" w:cs="Linux Libertine O"/>
          <w:lang w:val="es-ES"/>
        </w:rPr>
        <w:t xml:space="preserve">” en </w:t>
      </w:r>
      <w:r w:rsidR="00F111A7" w:rsidRPr="00A9267E">
        <w:rPr>
          <w:rFonts w:ascii="Linux Libertine O" w:hAnsi="Linux Libertine O" w:cs="Linux Libertine O"/>
          <w:i/>
          <w:lang w:val="es-ES"/>
        </w:rPr>
        <w:t>Gael</w:t>
      </w:r>
    </w:p>
    <w:p w:rsidR="00F111A7" w:rsidRPr="00A9267E" w:rsidRDefault="00F111A7" w:rsidP="00A9267E">
      <w:pPr>
        <w:pStyle w:val="Listenabsatz"/>
        <w:tabs>
          <w:tab w:val="left" w:pos="10204"/>
        </w:tabs>
        <w:spacing w:before="240"/>
        <w:ind w:left="360"/>
        <w:contextualSpacing w:val="0"/>
        <w:rPr>
          <w:rFonts w:ascii="Linux Libertine O" w:hAnsi="Linux Libertine O" w:cs="Linux Libertine O"/>
          <w:lang w:val="es-ES"/>
        </w:rPr>
      </w:pPr>
      <w:r w:rsidRPr="00A9267E">
        <w:rPr>
          <w:rFonts w:ascii="Linux Libertine O" w:hAnsi="Linux Libertine O" w:cs="Linux Libertine O"/>
          <w:i/>
          <w:lang w:val="es-ES"/>
        </w:rPr>
        <w:t>y la red de mentiras</w:t>
      </w:r>
      <w:r w:rsidRPr="00A9267E">
        <w:rPr>
          <w:rFonts w:ascii="Linux Libertine O" w:hAnsi="Linux Libertine O" w:cs="Linux Libertine O"/>
          <w:lang w:val="es-ES"/>
        </w:rPr>
        <w:t>?</w:t>
      </w:r>
      <w:r w:rsidRPr="00A9267E">
        <w:rPr>
          <w:rFonts w:ascii="Linux Libertine O" w:hAnsi="Linux Libertine O" w:cs="Linux Libertine O"/>
          <w:u w:val="single"/>
          <w:lang w:val="es-ES"/>
        </w:rPr>
        <w:t xml:space="preserve"> </w:t>
      </w:r>
      <w:r w:rsidRPr="00A9267E">
        <w:rPr>
          <w:rFonts w:ascii="Linux Libertine O" w:hAnsi="Linux Libertine O" w:cs="Linux Libertine O"/>
          <w:u w:val="single"/>
          <w:lang w:val="es-ES"/>
        </w:rPr>
        <w:tab/>
      </w:r>
    </w:p>
    <w:p w:rsidR="00BC316F" w:rsidRDefault="00BC316F" w:rsidP="00BC316F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hace Gael con el retrato de Marta y él y por qué? </w:t>
      </w: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C316F" w:rsidRPr="00BD3AFB" w:rsidRDefault="00BC316F" w:rsidP="00BC316F">
      <w:pPr>
        <w:pStyle w:val="Listenabsatz"/>
        <w:tabs>
          <w:tab w:val="left" w:pos="10204"/>
        </w:tabs>
        <w:spacing w:before="240"/>
        <w:ind w:left="360"/>
        <w:contextualSpacing w:val="0"/>
        <w:rPr>
          <w:rFonts w:ascii="Linux Libertine O" w:hAnsi="Linux Libertine O" w:cs="Linux Libertine O"/>
          <w:u w:val="single"/>
          <w:lang w:val="es-ES"/>
        </w:rPr>
      </w:pP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C316F" w:rsidRPr="00BC316F" w:rsidRDefault="00BC316F" w:rsidP="00BC316F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¿A dónde crees que se va Gael? </w:t>
      </w: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C316F" w:rsidRPr="00BC316F" w:rsidRDefault="00BC316F" w:rsidP="00BC316F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¿Se van a ver otra vez Gael y Marta?</w:t>
      </w:r>
      <w:r w:rsidR="00996BF5">
        <w:rPr>
          <w:rFonts w:ascii="Linux Libertine O" w:hAnsi="Linux Libertine O" w:cs="Linux Libertine O"/>
          <w:lang w:val="es-ES"/>
        </w:rPr>
        <w:t xml:space="preserve"> ¿Cuándo y dónde?</w:t>
      </w:r>
      <w:r>
        <w:rPr>
          <w:rFonts w:ascii="Linux Libertine O" w:hAnsi="Linux Libertine O" w:cs="Linux Libertine O"/>
          <w:lang w:val="es-ES"/>
        </w:rPr>
        <w:t xml:space="preserve"> </w:t>
      </w: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D3AFB" w:rsidRPr="00A9267E" w:rsidRDefault="00996BF5" w:rsidP="00A9267E">
      <w:pPr>
        <w:pStyle w:val="Listenabsatz"/>
        <w:tabs>
          <w:tab w:val="left" w:pos="10204"/>
        </w:tabs>
        <w:spacing w:before="240"/>
        <w:ind w:left="360"/>
        <w:contextualSpacing w:val="0"/>
        <w:rPr>
          <w:rFonts w:ascii="Linux Libertine O" w:hAnsi="Linux Libertine O" w:cs="Linux Libertine O"/>
          <w:u w:val="single"/>
          <w:lang w:val="es-ES"/>
        </w:rPr>
      </w:pPr>
      <w:r w:rsidRPr="00BD3AFB">
        <w:rPr>
          <w:rFonts w:ascii="Linux Libertine O" w:hAnsi="Linux Libertine O" w:cs="Linux Libertine O"/>
          <w:u w:val="single"/>
          <w:lang w:val="es-ES"/>
        </w:rPr>
        <w:lastRenderedPageBreak/>
        <w:tab/>
      </w:r>
    </w:p>
    <w:sectPr w:rsidR="00BD3AFB" w:rsidRPr="00A9267E" w:rsidSect="00BC3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6B4" w:rsidRDefault="005546B4" w:rsidP="00447732">
      <w:r>
        <w:separator/>
      </w:r>
    </w:p>
  </w:endnote>
  <w:endnote w:type="continuationSeparator" w:id="0">
    <w:p w:rsidR="005546B4" w:rsidRDefault="005546B4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8E5" w:rsidRDefault="006528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8E5" w:rsidRDefault="006528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6B4" w:rsidRDefault="005546B4" w:rsidP="00447732">
      <w:r>
        <w:separator/>
      </w:r>
    </w:p>
  </w:footnote>
  <w:footnote w:type="continuationSeparator" w:id="0">
    <w:p w:rsidR="005546B4" w:rsidRDefault="005546B4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8E5" w:rsidRDefault="006528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E2021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387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E2021E">
      <w:rPr>
        <w:rFonts w:ascii="Linux Libertine O" w:hAnsi="Linux Libertine O" w:cs="Linux Libertine O"/>
        <w:sz w:val="20"/>
        <w:szCs w:val="20"/>
        <w:lang w:val="en-US"/>
      </w:rPr>
      <w:t>9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8E5" w:rsidRDefault="006528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54693"/>
    <w:multiLevelType w:val="hybridMultilevel"/>
    <w:tmpl w:val="8FECF1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1C6D"/>
    <w:multiLevelType w:val="multilevel"/>
    <w:tmpl w:val="8FECF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43354"/>
    <w:multiLevelType w:val="hybridMultilevel"/>
    <w:tmpl w:val="D90C42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23DEB"/>
    <w:multiLevelType w:val="hybridMultilevel"/>
    <w:tmpl w:val="AE8CE1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E"/>
    <w:rsid w:val="00000512"/>
    <w:rsid w:val="000042E2"/>
    <w:rsid w:val="00051EEB"/>
    <w:rsid w:val="00057657"/>
    <w:rsid w:val="00063C7F"/>
    <w:rsid w:val="00087970"/>
    <w:rsid w:val="00091A66"/>
    <w:rsid w:val="00097B74"/>
    <w:rsid w:val="001165F2"/>
    <w:rsid w:val="00142475"/>
    <w:rsid w:val="001A6F92"/>
    <w:rsid w:val="001B4012"/>
    <w:rsid w:val="00203D87"/>
    <w:rsid w:val="002476DC"/>
    <w:rsid w:val="002919F4"/>
    <w:rsid w:val="002A1BEE"/>
    <w:rsid w:val="002B51BC"/>
    <w:rsid w:val="002C140A"/>
    <w:rsid w:val="002D2654"/>
    <w:rsid w:val="002F2AAE"/>
    <w:rsid w:val="00360BBC"/>
    <w:rsid w:val="003652D4"/>
    <w:rsid w:val="003767BC"/>
    <w:rsid w:val="003B09D2"/>
    <w:rsid w:val="003C07D9"/>
    <w:rsid w:val="004131EA"/>
    <w:rsid w:val="00447732"/>
    <w:rsid w:val="004B2999"/>
    <w:rsid w:val="004E3327"/>
    <w:rsid w:val="005546B4"/>
    <w:rsid w:val="0059295F"/>
    <w:rsid w:val="005D3903"/>
    <w:rsid w:val="0060115D"/>
    <w:rsid w:val="006528E5"/>
    <w:rsid w:val="006750A9"/>
    <w:rsid w:val="00681C3E"/>
    <w:rsid w:val="006A34C7"/>
    <w:rsid w:val="006F7B11"/>
    <w:rsid w:val="00706D51"/>
    <w:rsid w:val="007230FF"/>
    <w:rsid w:val="007C2FBE"/>
    <w:rsid w:val="007C554B"/>
    <w:rsid w:val="007F4858"/>
    <w:rsid w:val="00815992"/>
    <w:rsid w:val="00815D44"/>
    <w:rsid w:val="00832E9A"/>
    <w:rsid w:val="00850B7C"/>
    <w:rsid w:val="00861203"/>
    <w:rsid w:val="0087105C"/>
    <w:rsid w:val="008754D9"/>
    <w:rsid w:val="008928EC"/>
    <w:rsid w:val="008D35FD"/>
    <w:rsid w:val="008D3FE0"/>
    <w:rsid w:val="009327C0"/>
    <w:rsid w:val="009478C4"/>
    <w:rsid w:val="009922A2"/>
    <w:rsid w:val="00995D8F"/>
    <w:rsid w:val="00996BF5"/>
    <w:rsid w:val="009A77C2"/>
    <w:rsid w:val="009E5521"/>
    <w:rsid w:val="00A37854"/>
    <w:rsid w:val="00A408FE"/>
    <w:rsid w:val="00A65A9D"/>
    <w:rsid w:val="00A7385E"/>
    <w:rsid w:val="00A9267E"/>
    <w:rsid w:val="00A92C01"/>
    <w:rsid w:val="00AB434E"/>
    <w:rsid w:val="00AE39EB"/>
    <w:rsid w:val="00B15A7E"/>
    <w:rsid w:val="00B64613"/>
    <w:rsid w:val="00B847AF"/>
    <w:rsid w:val="00BC316F"/>
    <w:rsid w:val="00BC4BB7"/>
    <w:rsid w:val="00BD3AFB"/>
    <w:rsid w:val="00BE1830"/>
    <w:rsid w:val="00C23BC6"/>
    <w:rsid w:val="00C4662A"/>
    <w:rsid w:val="00CF1E8B"/>
    <w:rsid w:val="00D0357E"/>
    <w:rsid w:val="00D21276"/>
    <w:rsid w:val="00D32675"/>
    <w:rsid w:val="00DA76B1"/>
    <w:rsid w:val="00DD2BEF"/>
    <w:rsid w:val="00DF6802"/>
    <w:rsid w:val="00DF71D6"/>
    <w:rsid w:val="00E2021E"/>
    <w:rsid w:val="00E27CD9"/>
    <w:rsid w:val="00E31646"/>
    <w:rsid w:val="00E321F8"/>
    <w:rsid w:val="00E54878"/>
    <w:rsid w:val="00E555D7"/>
    <w:rsid w:val="00E67A25"/>
    <w:rsid w:val="00E73EEA"/>
    <w:rsid w:val="00EA500A"/>
    <w:rsid w:val="00F111A7"/>
    <w:rsid w:val="00F159A7"/>
    <w:rsid w:val="00F17E42"/>
    <w:rsid w:val="00F22A44"/>
    <w:rsid w:val="00F51D1B"/>
    <w:rsid w:val="00F619A0"/>
    <w:rsid w:val="00F77463"/>
    <w:rsid w:val="00F9559E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B20C"/>
  <w15:chartTrackingRefBased/>
  <w15:docId w15:val="{013709FC-4F4F-EE4C-94C1-F0CF868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2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22</cp:revision>
  <cp:lastPrinted>2019-01-12T14:40:00Z</cp:lastPrinted>
  <dcterms:created xsi:type="dcterms:W3CDTF">2019-01-12T14:40:00Z</dcterms:created>
  <dcterms:modified xsi:type="dcterms:W3CDTF">2020-07-23T08:43:00Z</dcterms:modified>
</cp:coreProperties>
</file>