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C63" w:rsidRPr="00203D87" w:rsidRDefault="002B2C63" w:rsidP="002B2C6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3402"/>
          <w:tab w:val="right" w:pos="9348"/>
        </w:tabs>
        <w:rPr>
          <w:rFonts w:ascii="Linux Libertine O" w:hAnsi="Linux Libertine O" w:cs="Linux Libertine O"/>
          <w:sz w:val="20"/>
          <w:szCs w:val="20"/>
          <w:lang w:val="en-US"/>
        </w:rPr>
      </w:pPr>
      <w:r w:rsidRPr="00203D87">
        <w:rPr>
          <w:rFonts w:ascii="Linux Libertine O" w:hAnsi="Linux Libertine O" w:cs="Linux Libertine O"/>
          <w:sz w:val="20"/>
          <w:szCs w:val="20"/>
          <w:lang w:val="en-US"/>
        </w:rPr>
        <w:t>Horc</w:t>
      </w:r>
      <w:r>
        <w:rPr>
          <w:rFonts w:ascii="Linux Libertine O" w:hAnsi="Linux Libertine O" w:cs="Linux Libertine O"/>
          <w:sz w:val="20"/>
          <w:szCs w:val="20"/>
          <w:lang w:val="en-US"/>
        </w:rPr>
        <w:t>h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  <w:t xml:space="preserve">clase </w:t>
      </w:r>
      <w:r>
        <w:rPr>
          <w:rFonts w:ascii="Linux Libertine O" w:hAnsi="Linux Libertine O" w:cs="Linux Libertine O"/>
          <w:sz w:val="20"/>
          <w:szCs w:val="20"/>
          <w:lang w:val="en-US"/>
        </w:rPr>
        <w:t>10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</w:r>
    </w:p>
    <w:p w:rsidR="00AF36E8" w:rsidRDefault="00AF36E8" w:rsidP="00AF36E8">
      <w:pPr>
        <w:jc w:val="both"/>
        <w:rPr>
          <w:rFonts w:ascii="Linux Libertine O" w:hAnsi="Linux Libertine O" w:cs="Linux Libertine O"/>
          <w:b/>
          <w:lang w:val="es-ES"/>
        </w:rPr>
      </w:pPr>
    </w:p>
    <w:p w:rsidR="00AF36E8" w:rsidRPr="002A14BF" w:rsidRDefault="00AF36E8" w:rsidP="00AF36E8">
      <w:pPr>
        <w:jc w:val="both"/>
        <w:rPr>
          <w:rFonts w:ascii="Linux Libertine O" w:hAnsi="Linux Libertine O" w:cs="Linux Libertine O"/>
          <w:b/>
          <w:lang w:val="es-ES"/>
        </w:rPr>
      </w:pPr>
      <w:r w:rsidRPr="002A14BF">
        <w:rPr>
          <w:rFonts w:ascii="Linux Libertine O" w:hAnsi="Linux Libertine O" w:cs="Linux Libertine O"/>
          <w:b/>
          <w:lang w:val="es-ES"/>
        </w:rPr>
        <w:t>más vocabulario</w:t>
      </w:r>
      <w:r>
        <w:rPr>
          <w:rFonts w:ascii="Linux Libertine O" w:hAnsi="Linux Libertine O" w:cs="Linux Libertine O"/>
          <w:b/>
          <w:lang w:val="es-ES"/>
        </w:rPr>
        <w:t xml:space="preserve"> para “</w:t>
      </w:r>
      <w:r w:rsidR="00D9503F">
        <w:rPr>
          <w:rFonts w:ascii="Linux Libertine O" w:hAnsi="Linux Libertine O" w:cs="Linux Libertine O"/>
          <w:b/>
          <w:lang w:val="es-ES"/>
        </w:rPr>
        <w:t>Las alas son para volar</w:t>
      </w:r>
      <w:r>
        <w:rPr>
          <w:rFonts w:ascii="Linux Libertine O" w:hAnsi="Linux Libertine O" w:cs="Linux Libertine O"/>
          <w:b/>
          <w:lang w:val="es-ES"/>
        </w:rPr>
        <w:t>” de Jorge Bucay</w:t>
      </w:r>
    </w:p>
    <w:p w:rsidR="00AF36E8" w:rsidRDefault="00AF36E8" w:rsidP="00AF36E8">
      <w:pPr>
        <w:jc w:val="both"/>
        <w:rPr>
          <w:rFonts w:ascii="Linux Libertine O" w:hAnsi="Linux Libertine O" w:cs="Linux Libertine O"/>
          <w:lang w:val="es-ES"/>
        </w:rPr>
      </w:pPr>
    </w:p>
    <w:p w:rsidR="00AF36E8" w:rsidRDefault="00D9503F" w:rsidP="00AF36E8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el ala (f.) – Flügel</w:t>
      </w:r>
    </w:p>
    <w:p w:rsidR="00D9503F" w:rsidRDefault="00D9503F" w:rsidP="00AF36E8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volar (&gt; ue) – lo que se hace con alas</w:t>
      </w:r>
    </w:p>
    <w:p w:rsidR="00D9503F" w:rsidRDefault="00D9503F" w:rsidP="00AF36E8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¿Y si fuera…? – Und wenn es … wäre?</w:t>
      </w:r>
    </w:p>
    <w:p w:rsidR="00D9503F" w:rsidRDefault="00D9503F" w:rsidP="00AF36E8">
      <w:pPr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lang w:val="es-ES"/>
        </w:rPr>
        <w:t>despacio ↔ r</w:t>
      </w:r>
      <w:r>
        <w:rPr>
          <w:rFonts w:ascii="Linux Libertine O" w:hAnsi="Linux Libertine O" w:cs="Linux Libertine O"/>
        </w:rPr>
        <w:t>ápido</w:t>
      </w:r>
    </w:p>
    <w:p w:rsidR="00D9503F" w:rsidRPr="00D9503F" w:rsidRDefault="00D9503F" w:rsidP="00AF36E8">
      <w:pPr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escalera – Treppe</w:t>
      </w:r>
    </w:p>
    <w:p w:rsidR="00D9503F" w:rsidRPr="00D9503F" w:rsidRDefault="00D9503F" w:rsidP="002B2C63">
      <w:pPr>
        <w:tabs>
          <w:tab w:val="left" w:pos="2629"/>
        </w:tabs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altura</w:t>
      </w:r>
      <w:r>
        <w:rPr>
          <w:rFonts w:ascii="Linux Libertine O" w:hAnsi="Linux Libertine O" w:cs="Linux Libertine O"/>
          <w:lang w:val="en-US"/>
        </w:rPr>
        <w:t xml:space="preserve"> &lt; alto/a</w:t>
      </w:r>
    </w:p>
    <w:p w:rsidR="00706D51" w:rsidRDefault="00706D51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Default="002B2C63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Default="002B2C63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Pr="00203D87" w:rsidRDefault="002B2C63" w:rsidP="002B2C6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3402"/>
          <w:tab w:val="right" w:pos="9348"/>
        </w:tabs>
        <w:rPr>
          <w:rFonts w:ascii="Linux Libertine O" w:hAnsi="Linux Libertine O" w:cs="Linux Libertine O"/>
          <w:sz w:val="20"/>
          <w:szCs w:val="20"/>
          <w:lang w:val="en-US"/>
        </w:rPr>
      </w:pPr>
      <w:r w:rsidRPr="00203D87">
        <w:rPr>
          <w:rFonts w:ascii="Linux Libertine O" w:hAnsi="Linux Libertine O" w:cs="Linux Libertine O"/>
          <w:sz w:val="20"/>
          <w:szCs w:val="20"/>
          <w:lang w:val="en-US"/>
        </w:rPr>
        <w:t>Horc</w:t>
      </w:r>
      <w:r>
        <w:rPr>
          <w:rFonts w:ascii="Linux Libertine O" w:hAnsi="Linux Libertine O" w:cs="Linux Libertine O"/>
          <w:sz w:val="20"/>
          <w:szCs w:val="20"/>
          <w:lang w:val="en-US"/>
        </w:rPr>
        <w:t>h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  <w:t xml:space="preserve">clase </w:t>
      </w:r>
      <w:r>
        <w:rPr>
          <w:rFonts w:ascii="Linux Libertine O" w:hAnsi="Linux Libertine O" w:cs="Linux Libertine O"/>
          <w:sz w:val="20"/>
          <w:szCs w:val="20"/>
          <w:lang w:val="en-US"/>
        </w:rPr>
        <w:t>10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</w:r>
    </w:p>
    <w:p w:rsidR="002B2C63" w:rsidRDefault="002B2C63" w:rsidP="002B2C63">
      <w:pPr>
        <w:jc w:val="both"/>
        <w:rPr>
          <w:rFonts w:ascii="Linux Libertine O" w:hAnsi="Linux Libertine O" w:cs="Linux Libertine O"/>
          <w:b/>
          <w:lang w:val="es-ES"/>
        </w:rPr>
      </w:pPr>
    </w:p>
    <w:p w:rsidR="002B2C63" w:rsidRPr="002A14BF" w:rsidRDefault="002B2C63" w:rsidP="002B2C63">
      <w:pPr>
        <w:jc w:val="both"/>
        <w:rPr>
          <w:rFonts w:ascii="Linux Libertine O" w:hAnsi="Linux Libertine O" w:cs="Linux Libertine O"/>
          <w:b/>
          <w:lang w:val="es-ES"/>
        </w:rPr>
      </w:pPr>
      <w:r w:rsidRPr="002A14BF">
        <w:rPr>
          <w:rFonts w:ascii="Linux Libertine O" w:hAnsi="Linux Libertine O" w:cs="Linux Libertine O"/>
          <w:b/>
          <w:lang w:val="es-ES"/>
        </w:rPr>
        <w:t>más vocabulario</w:t>
      </w:r>
      <w:r>
        <w:rPr>
          <w:rFonts w:ascii="Linux Libertine O" w:hAnsi="Linux Libertine O" w:cs="Linux Libertine O"/>
          <w:b/>
          <w:lang w:val="es-ES"/>
        </w:rPr>
        <w:t xml:space="preserve"> para “Las alas son para volar” de Jorge Bucay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el ala (f.) – Flügel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volar (&gt; ue) – lo que se hace con alas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¿Y si fuera…? – Und wenn es … wäre?</w:t>
      </w:r>
    </w:p>
    <w:p w:rsidR="002B2C63" w:rsidRPr="002B2C63" w:rsidRDefault="002B2C63" w:rsidP="002B2C63">
      <w:pPr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s-ES"/>
        </w:rPr>
        <w:t>despacio ↔ r</w:t>
      </w:r>
      <w:r w:rsidRPr="002B2C63">
        <w:rPr>
          <w:rFonts w:ascii="Linux Libertine O" w:hAnsi="Linux Libertine O" w:cs="Linux Libertine O"/>
          <w:lang w:val="en-US"/>
        </w:rPr>
        <w:t>ápido</w:t>
      </w:r>
    </w:p>
    <w:p w:rsidR="002B2C63" w:rsidRPr="00D9503F" w:rsidRDefault="002B2C63" w:rsidP="002B2C63">
      <w:pPr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escalera – Treppe</w:t>
      </w:r>
    </w:p>
    <w:p w:rsidR="002B2C63" w:rsidRPr="00D9503F" w:rsidRDefault="002B2C63" w:rsidP="002B2C63">
      <w:pPr>
        <w:tabs>
          <w:tab w:val="left" w:pos="2629"/>
        </w:tabs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altura</w:t>
      </w:r>
      <w:r>
        <w:rPr>
          <w:rFonts w:ascii="Linux Libertine O" w:hAnsi="Linux Libertine O" w:cs="Linux Libertine O"/>
          <w:lang w:val="en-US"/>
        </w:rPr>
        <w:t xml:space="preserve"> &lt; alto/a</w:t>
      </w:r>
    </w:p>
    <w:p w:rsidR="002B2C63" w:rsidRDefault="002B2C63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Default="002B2C63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Default="002B2C63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2C63" w:rsidRPr="00203D87" w:rsidRDefault="002B2C63" w:rsidP="002B2C6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3402"/>
          <w:tab w:val="right" w:pos="9348"/>
        </w:tabs>
        <w:rPr>
          <w:rFonts w:ascii="Linux Libertine O" w:hAnsi="Linux Libertine O" w:cs="Linux Libertine O"/>
          <w:sz w:val="20"/>
          <w:szCs w:val="20"/>
          <w:lang w:val="en-US"/>
        </w:rPr>
      </w:pPr>
      <w:r w:rsidRPr="00203D87">
        <w:rPr>
          <w:rFonts w:ascii="Linux Libertine O" w:hAnsi="Linux Libertine O" w:cs="Linux Libertine O"/>
          <w:sz w:val="20"/>
          <w:szCs w:val="20"/>
          <w:lang w:val="en-US"/>
        </w:rPr>
        <w:t>Horc</w:t>
      </w:r>
      <w:r>
        <w:rPr>
          <w:rFonts w:ascii="Linux Libertine O" w:hAnsi="Linux Libertine O" w:cs="Linux Libertine O"/>
          <w:sz w:val="20"/>
          <w:szCs w:val="20"/>
          <w:lang w:val="en-US"/>
        </w:rPr>
        <w:t>h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  <w:t xml:space="preserve">clase </w:t>
      </w:r>
      <w:r>
        <w:rPr>
          <w:rFonts w:ascii="Linux Libertine O" w:hAnsi="Linux Libertine O" w:cs="Linux Libertine O"/>
          <w:sz w:val="20"/>
          <w:szCs w:val="20"/>
          <w:lang w:val="en-US"/>
        </w:rPr>
        <w:t>10</w:t>
      </w:r>
      <w:r w:rsidRPr="00203D87">
        <w:rPr>
          <w:rFonts w:ascii="Linux Libertine O" w:hAnsi="Linux Libertine O" w:cs="Linux Libertine O"/>
          <w:sz w:val="20"/>
          <w:szCs w:val="20"/>
          <w:lang w:val="en-US"/>
        </w:rPr>
        <w:tab/>
      </w:r>
    </w:p>
    <w:p w:rsidR="002B2C63" w:rsidRDefault="002B2C63" w:rsidP="002B2C63">
      <w:pPr>
        <w:jc w:val="both"/>
        <w:rPr>
          <w:rFonts w:ascii="Linux Libertine O" w:hAnsi="Linux Libertine O" w:cs="Linux Libertine O"/>
          <w:b/>
          <w:lang w:val="es-ES"/>
        </w:rPr>
      </w:pPr>
    </w:p>
    <w:p w:rsidR="002B2C63" w:rsidRPr="002A14BF" w:rsidRDefault="002B2C63" w:rsidP="002B2C63">
      <w:pPr>
        <w:jc w:val="both"/>
        <w:rPr>
          <w:rFonts w:ascii="Linux Libertine O" w:hAnsi="Linux Libertine O" w:cs="Linux Libertine O"/>
          <w:b/>
          <w:lang w:val="es-ES"/>
        </w:rPr>
      </w:pPr>
      <w:r w:rsidRPr="002A14BF">
        <w:rPr>
          <w:rFonts w:ascii="Linux Libertine O" w:hAnsi="Linux Libertine O" w:cs="Linux Libertine O"/>
          <w:b/>
          <w:lang w:val="es-ES"/>
        </w:rPr>
        <w:t>más vocabulario</w:t>
      </w:r>
      <w:r>
        <w:rPr>
          <w:rFonts w:ascii="Linux Libertine O" w:hAnsi="Linux Libertine O" w:cs="Linux Libertine O"/>
          <w:b/>
          <w:lang w:val="es-ES"/>
        </w:rPr>
        <w:t xml:space="preserve"> para “Las alas son para volar” de Jorge Bucay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el ala (f.) – Flügel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volar (&gt; ue) – lo que se hace con alas</w:t>
      </w:r>
    </w:p>
    <w:p w:rsidR="002B2C63" w:rsidRDefault="002B2C63" w:rsidP="002B2C63">
      <w:p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¿Y si fuera…? – Und wenn es … wäre?</w:t>
      </w:r>
    </w:p>
    <w:p w:rsidR="002B2C63" w:rsidRPr="002B2C63" w:rsidRDefault="002B2C63" w:rsidP="002B2C63">
      <w:pPr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s-ES"/>
        </w:rPr>
        <w:t>despacio ↔ r</w:t>
      </w:r>
      <w:r w:rsidRPr="002B2C63">
        <w:rPr>
          <w:rFonts w:ascii="Linux Libertine O" w:hAnsi="Linux Libertine O" w:cs="Linux Libertine O"/>
          <w:lang w:val="en-US"/>
        </w:rPr>
        <w:t>ápido</w:t>
      </w:r>
    </w:p>
    <w:p w:rsidR="002B2C63" w:rsidRPr="00D9503F" w:rsidRDefault="002B2C63" w:rsidP="002B2C63">
      <w:pPr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escalera – Treppe</w:t>
      </w:r>
    </w:p>
    <w:p w:rsidR="002B2C63" w:rsidRPr="002B2C63" w:rsidRDefault="002B2C63" w:rsidP="002B2C63">
      <w:pPr>
        <w:tabs>
          <w:tab w:val="left" w:pos="2629"/>
        </w:tabs>
        <w:jc w:val="both"/>
        <w:rPr>
          <w:rFonts w:ascii="Linux Libertine O" w:hAnsi="Linux Libertine O" w:cs="Linux Libertine O"/>
          <w:lang w:val="en-US"/>
        </w:rPr>
      </w:pPr>
      <w:r w:rsidRPr="00D9503F">
        <w:rPr>
          <w:rFonts w:ascii="Linux Libertine O" w:hAnsi="Linux Libertine O" w:cs="Linux Libertine O"/>
          <w:lang w:val="en-US"/>
        </w:rPr>
        <w:t>la altura</w:t>
      </w:r>
      <w:r>
        <w:rPr>
          <w:rFonts w:ascii="Linux Libertine O" w:hAnsi="Linux Libertine O" w:cs="Linux Libertine O"/>
          <w:lang w:val="en-US"/>
        </w:rPr>
        <w:t xml:space="preserve"> &lt; alto/a</w:t>
      </w:r>
    </w:p>
    <w:sectPr w:rsidR="002B2C63" w:rsidRPr="002B2C63" w:rsidSect="00706D51">
      <w:footerReference w:type="even" r:id="rId7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C72" w:rsidRDefault="00114C72" w:rsidP="00447732">
      <w:r>
        <w:separator/>
      </w:r>
    </w:p>
  </w:endnote>
  <w:endnote w:type="continuationSeparator" w:id="0">
    <w:p w:rsidR="00114C72" w:rsidRDefault="00114C72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C72" w:rsidRDefault="00114C72" w:rsidP="00447732">
      <w:r>
        <w:separator/>
      </w:r>
    </w:p>
  </w:footnote>
  <w:footnote w:type="continuationSeparator" w:id="0">
    <w:p w:rsidR="00114C72" w:rsidRDefault="00114C72" w:rsidP="0044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8"/>
    <w:rsid w:val="00000512"/>
    <w:rsid w:val="000042E2"/>
    <w:rsid w:val="00051EEB"/>
    <w:rsid w:val="00057657"/>
    <w:rsid w:val="00087970"/>
    <w:rsid w:val="00097B74"/>
    <w:rsid w:val="000C5DEA"/>
    <w:rsid w:val="00114C72"/>
    <w:rsid w:val="001165F2"/>
    <w:rsid w:val="00142475"/>
    <w:rsid w:val="001A6F92"/>
    <w:rsid w:val="001B4012"/>
    <w:rsid w:val="00203D87"/>
    <w:rsid w:val="002476DC"/>
    <w:rsid w:val="002A1BEE"/>
    <w:rsid w:val="002B2C63"/>
    <w:rsid w:val="002B51BC"/>
    <w:rsid w:val="002C140A"/>
    <w:rsid w:val="002D2654"/>
    <w:rsid w:val="002F2AAE"/>
    <w:rsid w:val="00360BBC"/>
    <w:rsid w:val="003B09D2"/>
    <w:rsid w:val="004131EA"/>
    <w:rsid w:val="00447732"/>
    <w:rsid w:val="004B2999"/>
    <w:rsid w:val="004E3327"/>
    <w:rsid w:val="0059295F"/>
    <w:rsid w:val="005D3903"/>
    <w:rsid w:val="00681C3E"/>
    <w:rsid w:val="006F7B11"/>
    <w:rsid w:val="00706D51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8D3FE0"/>
    <w:rsid w:val="009327C0"/>
    <w:rsid w:val="009922A2"/>
    <w:rsid w:val="00995D8F"/>
    <w:rsid w:val="009A77C2"/>
    <w:rsid w:val="009E5521"/>
    <w:rsid w:val="00A37854"/>
    <w:rsid w:val="00A408FE"/>
    <w:rsid w:val="00AB434E"/>
    <w:rsid w:val="00AF36E8"/>
    <w:rsid w:val="00B15A7E"/>
    <w:rsid w:val="00B64613"/>
    <w:rsid w:val="00B847AF"/>
    <w:rsid w:val="00BE1830"/>
    <w:rsid w:val="00C23BC6"/>
    <w:rsid w:val="00C4662A"/>
    <w:rsid w:val="00D0357E"/>
    <w:rsid w:val="00D9503F"/>
    <w:rsid w:val="00DA76B1"/>
    <w:rsid w:val="00DD2BEF"/>
    <w:rsid w:val="00DF6802"/>
    <w:rsid w:val="00E31646"/>
    <w:rsid w:val="00E321F8"/>
    <w:rsid w:val="00E54878"/>
    <w:rsid w:val="00E555D7"/>
    <w:rsid w:val="00E67A25"/>
    <w:rsid w:val="00E73EEA"/>
    <w:rsid w:val="00E934C4"/>
    <w:rsid w:val="00EA500A"/>
    <w:rsid w:val="00F159A7"/>
    <w:rsid w:val="00F17E42"/>
    <w:rsid w:val="00F17F35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7CD6"/>
  <w15:chartTrackingRefBased/>
  <w15:docId w15:val="{457CC937-20E7-0844-8B84-7E6BC0F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C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4</cp:revision>
  <cp:lastPrinted>2019-02-20T14:15:00Z</cp:lastPrinted>
  <dcterms:created xsi:type="dcterms:W3CDTF">2019-02-20T14:15:00Z</dcterms:created>
  <dcterms:modified xsi:type="dcterms:W3CDTF">2020-07-23T07:41:00Z</dcterms:modified>
</cp:coreProperties>
</file>